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D31067">
      <w:pPr>
        <w:rPr>
          <w:noProof/>
        </w:rPr>
      </w:pPr>
      <w:bookmarkStart w:id="0" w:name="_GoBack"/>
      <w:bookmarkEnd w:id="0"/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7086600" cy="114300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42" w:rsidRPr="00703946" w:rsidRDefault="00860142" w:rsidP="001A7FE8">
                            <w:pPr>
                              <w:pStyle w:val="Masthead"/>
                              <w:ind w:right="180"/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color w:val="auto"/>
                                <w:sz w:val="104"/>
                                <w:szCs w:val="104"/>
                                <w:lang w:val="nb-NO"/>
                              </w:rPr>
                            </w:pPr>
                            <w:r w:rsidRPr="00703946">
                              <w:rPr>
                                <w:rFonts w:ascii="Broadway" w:hAnsi="Broadway"/>
                                <w:b/>
                                <w:bCs/>
                                <w:color w:val="auto"/>
                                <w:sz w:val="104"/>
                                <w:szCs w:val="104"/>
                                <w:lang w:val="nb-NO"/>
                              </w:rPr>
                              <w:t xml:space="preserve">VBIK - </w:t>
                            </w:r>
                            <w:r w:rsidRPr="00703946">
                              <w:rPr>
                                <w:rFonts w:ascii="Broadway" w:hAnsi="Broadway"/>
                                <w:b/>
                                <w:bCs/>
                                <w:caps/>
                                <w:color w:val="auto"/>
                                <w:sz w:val="104"/>
                                <w:szCs w:val="104"/>
                                <w:lang w:val="nb-NO"/>
                              </w:rPr>
                              <w:t>Nytt</w:t>
                            </w:r>
                          </w:p>
                          <w:p w:rsidR="00860142" w:rsidRPr="008A671D" w:rsidRDefault="00C011A9" w:rsidP="00D41856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sv-S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sv-SE"/>
                              </w:rPr>
                              <w:t>Högtidsdag</w:t>
                            </w:r>
                            <w:r w:rsidR="00860142" w:rsidRPr="008A671D">
                              <w:rPr>
                                <w:rFonts w:ascii="Baskerville Old Face" w:hAnsi="Baskerville Old Face"/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sv-SE"/>
                              </w:rPr>
                              <w:t xml:space="preserve"> </w:t>
                            </w:r>
                            <w:r w:rsidR="008114A9" w:rsidRPr="008A671D">
                              <w:rPr>
                                <w:rFonts w:ascii="Baskerville Old Face" w:hAnsi="Baskerville Old Face"/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sv-SE"/>
                              </w:rPr>
                              <w:t xml:space="preserve">den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sv-SE"/>
                              </w:rPr>
                              <w:t>17 september</w:t>
                            </w:r>
                            <w:r w:rsidR="008F4FAA">
                              <w:rPr>
                                <w:rFonts w:ascii="Baskerville Old Face" w:hAnsi="Baskerville Old Face"/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sv-SE"/>
                              </w:rPr>
                              <w:t xml:space="preserve"> 2022</w:t>
                            </w:r>
                            <w:r w:rsidR="00206F86" w:rsidRPr="008A671D">
                              <w:rPr>
                                <w:rFonts w:ascii="Baskerville Old Face" w:hAnsi="Baskerville Old Face"/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sv-SE"/>
                              </w:rPr>
                              <w:t xml:space="preserve"> </w:t>
                            </w:r>
                          </w:p>
                          <w:p w:rsidR="004A314E" w:rsidRPr="008A671D" w:rsidRDefault="004A314E" w:rsidP="004A314E">
                            <w:pPr>
                              <w:pStyle w:val="Masthead"/>
                              <w:rPr>
                                <w:rFonts w:ascii="Baskerville Old Face" w:hAnsi="Baskerville Old Face"/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pt;margin-top:27pt;width:55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" filled="f" fillcolor="black" stroked="f">
                <v:textbox inset="0,0,0,0">
                  <w:txbxContent>
                    <w:p w:rsidR="00860142" w:rsidRPr="00703946" w:rsidRDefault="00860142" w:rsidP="001A7FE8">
                      <w:pPr>
                        <w:pStyle w:val="Masthead"/>
                        <w:ind w:right="180"/>
                        <w:jc w:val="center"/>
                        <w:rPr>
                          <w:rFonts w:ascii="Broadway" w:hAnsi="Broadway"/>
                          <w:b/>
                          <w:bCs/>
                          <w:color w:val="auto"/>
                          <w:sz w:val="104"/>
                          <w:szCs w:val="104"/>
                          <w:lang w:val="nb-NO"/>
                        </w:rPr>
                      </w:pPr>
                      <w:r w:rsidRPr="00703946">
                        <w:rPr>
                          <w:rFonts w:ascii="Broadway" w:hAnsi="Broadway"/>
                          <w:b/>
                          <w:bCs/>
                          <w:color w:val="auto"/>
                          <w:sz w:val="104"/>
                          <w:szCs w:val="104"/>
                          <w:lang w:val="nb-NO"/>
                        </w:rPr>
                        <w:t xml:space="preserve">VBIK - </w:t>
                      </w:r>
                      <w:r w:rsidRPr="00703946">
                        <w:rPr>
                          <w:rFonts w:ascii="Broadway" w:hAnsi="Broadway"/>
                          <w:b/>
                          <w:bCs/>
                          <w:caps/>
                          <w:color w:val="auto"/>
                          <w:sz w:val="104"/>
                          <w:szCs w:val="104"/>
                          <w:lang w:val="nb-NO"/>
                        </w:rPr>
                        <w:t>Nytt</w:t>
                      </w:r>
                    </w:p>
                    <w:p w:rsidR="00860142" w:rsidRPr="008A671D" w:rsidRDefault="00C011A9" w:rsidP="00D41856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auto"/>
                          <w:sz w:val="56"/>
                          <w:szCs w:val="56"/>
                          <w:lang w:val="sv-S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auto"/>
                          <w:sz w:val="56"/>
                          <w:szCs w:val="56"/>
                          <w:lang w:val="sv-SE"/>
                        </w:rPr>
                        <w:t>Högtidsdag</w:t>
                      </w:r>
                      <w:r w:rsidR="00860142" w:rsidRPr="008A671D">
                        <w:rPr>
                          <w:rFonts w:ascii="Baskerville Old Face" w:hAnsi="Baskerville Old Face"/>
                          <w:b/>
                          <w:bCs/>
                          <w:color w:val="auto"/>
                          <w:sz w:val="56"/>
                          <w:szCs w:val="56"/>
                          <w:lang w:val="sv-SE"/>
                        </w:rPr>
                        <w:t xml:space="preserve"> </w:t>
                      </w:r>
                      <w:r w:rsidR="008114A9" w:rsidRPr="008A671D">
                        <w:rPr>
                          <w:rFonts w:ascii="Baskerville Old Face" w:hAnsi="Baskerville Old Face"/>
                          <w:b/>
                          <w:bCs/>
                          <w:color w:val="auto"/>
                          <w:sz w:val="56"/>
                          <w:szCs w:val="56"/>
                          <w:lang w:val="sv-SE"/>
                        </w:rPr>
                        <w:t xml:space="preserve">den </w:t>
                      </w:r>
                      <w:r>
                        <w:rPr>
                          <w:rFonts w:ascii="Baskerville Old Face" w:hAnsi="Baskerville Old Face"/>
                          <w:b/>
                          <w:bCs/>
                          <w:color w:val="auto"/>
                          <w:sz w:val="56"/>
                          <w:szCs w:val="56"/>
                          <w:lang w:val="sv-SE"/>
                        </w:rPr>
                        <w:t>17 september</w:t>
                      </w:r>
                      <w:r w:rsidR="008F4FAA">
                        <w:rPr>
                          <w:rFonts w:ascii="Baskerville Old Face" w:hAnsi="Baskerville Old Face"/>
                          <w:b/>
                          <w:bCs/>
                          <w:color w:val="auto"/>
                          <w:sz w:val="56"/>
                          <w:szCs w:val="56"/>
                          <w:lang w:val="sv-SE"/>
                        </w:rPr>
                        <w:t xml:space="preserve"> 2022</w:t>
                      </w:r>
                      <w:r w:rsidR="00206F86" w:rsidRPr="008A671D">
                        <w:rPr>
                          <w:rFonts w:ascii="Baskerville Old Face" w:hAnsi="Baskerville Old Face"/>
                          <w:b/>
                          <w:bCs/>
                          <w:color w:val="auto"/>
                          <w:sz w:val="56"/>
                          <w:szCs w:val="56"/>
                          <w:lang w:val="sv-SE"/>
                        </w:rPr>
                        <w:t xml:space="preserve"> </w:t>
                      </w:r>
                    </w:p>
                    <w:p w:rsidR="004A314E" w:rsidRPr="008A671D" w:rsidRDefault="004A314E" w:rsidP="004A314E">
                      <w:pPr>
                        <w:pStyle w:val="Masthead"/>
                        <w:rPr>
                          <w:rFonts w:ascii="Baskerville Old Face" w:hAnsi="Baskerville Old Face"/>
                          <w:b/>
                          <w:bCs/>
                          <w:color w:val="auto"/>
                          <w:sz w:val="56"/>
                          <w:szCs w:val="56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781685</wp:posOffset>
                </wp:positionV>
                <wp:extent cx="6839585" cy="1012190"/>
                <wp:effectExtent l="0" t="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958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95pt;margin-top:61.55pt;width:538.55pt;height:79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" filled="f" fillcolor="black" stroked="f" strokeweight="2pt">
                <w10:wrap anchorx="page" anchory="page"/>
              </v:rect>
            </w:pict>
          </mc:Fallback>
        </mc:AlternateContent>
      </w:r>
    </w:p>
    <w:p w:rsidR="00E841AB" w:rsidRDefault="007C71F1" w:rsidP="00342BCF">
      <w:pPr>
        <w:tabs>
          <w:tab w:val="left" w:pos="1980"/>
          <w:tab w:val="left" w:pos="2550"/>
        </w:tabs>
        <w:rPr>
          <w:noProof/>
        </w:rPr>
      </w:pPr>
      <w:r>
        <w:rPr>
          <w:noProof/>
        </w:rPr>
        <w:tab/>
      </w:r>
      <w:r w:rsidR="00342BCF">
        <w:rPr>
          <w:noProof/>
        </w:rPr>
        <w:tab/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206F86" w:rsidRDefault="00D31067">
      <w:pPr>
        <w:rPr>
          <w:noProof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1714500</wp:posOffset>
                </wp:positionV>
                <wp:extent cx="6863715" cy="228600"/>
                <wp:effectExtent l="0" t="0" r="13335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42" w:rsidRPr="00AB2FBE" w:rsidRDefault="00860142" w:rsidP="00FB6A14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 w:rsidRPr="00005237">
                              <w:rPr>
                                <w:rFonts w:cs="Arial"/>
                                <w:bCs/>
                                <w:szCs w:val="24"/>
                                <w:lang w:val="sv-SE"/>
                              </w:rPr>
                              <w:t xml:space="preserve">Nummer </w:t>
                            </w:r>
                            <w:r w:rsidR="00F625B3">
                              <w:rPr>
                                <w:rFonts w:cs="Arial"/>
                                <w:bCs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B36354">
                              <w:rPr>
                                <w:rFonts w:cs="Arial"/>
                                <w:bCs/>
                                <w:szCs w:val="24"/>
                                <w:lang w:val="sv-SE"/>
                              </w:rPr>
                              <w:t>11</w:t>
                            </w:r>
                            <w:r w:rsidRPr="00005237">
                              <w:rPr>
                                <w:rFonts w:cs="Arial"/>
                                <w:bCs/>
                                <w:szCs w:val="24"/>
                                <w:lang w:val="sv-SE"/>
                              </w:rPr>
                              <w:t xml:space="preserve">   </w:t>
                            </w:r>
                            <w:r w:rsidR="001A09E7" w:rsidRPr="00005237">
                              <w:rPr>
                                <w:rFonts w:cs="Arial"/>
                                <w:bCs/>
                                <w:szCs w:val="24"/>
                                <w:lang w:val="sv-SE"/>
                              </w:rPr>
                              <w:t xml:space="preserve">              </w:t>
                            </w:r>
                            <w:r w:rsidRPr="00005237">
                              <w:rPr>
                                <w:rFonts w:cs="Arial"/>
                                <w:bCs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4F10C4" w:rsidRPr="00005237">
                              <w:rPr>
                                <w:rFonts w:cs="Arial"/>
                                <w:bCs/>
                                <w:szCs w:val="24"/>
                                <w:lang w:val="sv-SE"/>
                              </w:rPr>
                              <w:t xml:space="preserve">          </w:t>
                            </w:r>
                            <w:r w:rsidRPr="00005237">
                              <w:rPr>
                                <w:rFonts w:cs="Arial"/>
                                <w:bCs/>
                                <w:szCs w:val="24"/>
                                <w:lang w:val="sv-SE"/>
                              </w:rPr>
                              <w:t>Västerbergslagens Ingeniörsklubb</w:t>
                            </w:r>
                            <w:r w:rsidRPr="00005237">
                              <w:rPr>
                                <w:rFonts w:cs="Arial"/>
                                <w:bCs/>
                                <w:szCs w:val="24"/>
                                <w:lang w:val="sv-SE"/>
                              </w:rPr>
                              <w:tab/>
                            </w:r>
                            <w:r w:rsidR="00833934">
                              <w:rPr>
                                <w:rFonts w:cs="Arial"/>
                                <w:bCs/>
                                <w:szCs w:val="24"/>
                              </w:rPr>
                              <w:tab/>
                            </w:r>
                            <w:r w:rsidR="00833934">
                              <w:rPr>
                                <w:rFonts w:cs="Arial"/>
                                <w:bCs/>
                                <w:szCs w:val="24"/>
                              </w:rPr>
                              <w:tab/>
                            </w:r>
                            <w:r w:rsidR="00946780">
                              <w:rPr>
                                <w:rFonts w:cs="Arial"/>
                                <w:bCs/>
                                <w:szCs w:val="24"/>
                              </w:rPr>
                              <w:tab/>
                            </w:r>
                            <w:r w:rsidR="00C011A9">
                              <w:rPr>
                                <w:rFonts w:cs="Arial"/>
                                <w:bCs/>
                                <w:szCs w:val="24"/>
                              </w:rPr>
                              <w:t>September</w:t>
                            </w:r>
                            <w:r w:rsidR="004F10C4"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        </w:t>
                            </w:r>
                            <w:r w:rsidR="00426894"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                   </w:t>
                            </w:r>
                            <w:r w:rsidR="003D37C3"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pt;margin-top:135pt;width:540.4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" filled="f" fillcolor="black" stroked="f">
                <v:textbox inset="0,0,0,0">
                  <w:txbxContent>
                    <w:p w:rsidR="00860142" w:rsidRPr="00AB2FBE" w:rsidRDefault="00860142" w:rsidP="00FB6A14">
                      <w:pPr>
                        <w:spacing w:line="360" w:lineRule="auto"/>
                        <w:ind w:left="180"/>
                        <w:rPr>
                          <w:rFonts w:cs="Arial"/>
                          <w:bCs/>
                          <w:szCs w:val="24"/>
                        </w:rPr>
                      </w:pPr>
                      <w:r w:rsidRPr="00005237">
                        <w:rPr>
                          <w:rFonts w:cs="Arial"/>
                          <w:bCs/>
                          <w:szCs w:val="24"/>
                          <w:lang w:val="sv-SE"/>
                        </w:rPr>
                        <w:t xml:space="preserve">Nummer </w:t>
                      </w:r>
                      <w:r w:rsidR="00F625B3">
                        <w:rPr>
                          <w:rFonts w:cs="Arial"/>
                          <w:bCs/>
                          <w:szCs w:val="24"/>
                          <w:lang w:val="sv-SE"/>
                        </w:rPr>
                        <w:t xml:space="preserve"> </w:t>
                      </w:r>
                      <w:r w:rsidR="00B36354">
                        <w:rPr>
                          <w:rFonts w:cs="Arial"/>
                          <w:bCs/>
                          <w:szCs w:val="24"/>
                          <w:lang w:val="sv-SE"/>
                        </w:rPr>
                        <w:t>11</w:t>
                      </w:r>
                      <w:r w:rsidRPr="00005237">
                        <w:rPr>
                          <w:rFonts w:cs="Arial"/>
                          <w:bCs/>
                          <w:szCs w:val="24"/>
                          <w:lang w:val="sv-SE"/>
                        </w:rPr>
                        <w:t xml:space="preserve">   </w:t>
                      </w:r>
                      <w:r w:rsidR="001A09E7" w:rsidRPr="00005237">
                        <w:rPr>
                          <w:rFonts w:cs="Arial"/>
                          <w:bCs/>
                          <w:szCs w:val="24"/>
                          <w:lang w:val="sv-SE"/>
                        </w:rPr>
                        <w:t xml:space="preserve">              </w:t>
                      </w:r>
                      <w:r w:rsidRPr="00005237">
                        <w:rPr>
                          <w:rFonts w:cs="Arial"/>
                          <w:bCs/>
                          <w:szCs w:val="24"/>
                          <w:lang w:val="sv-SE"/>
                        </w:rPr>
                        <w:t xml:space="preserve"> </w:t>
                      </w:r>
                      <w:r w:rsidR="004F10C4" w:rsidRPr="00005237">
                        <w:rPr>
                          <w:rFonts w:cs="Arial"/>
                          <w:bCs/>
                          <w:szCs w:val="24"/>
                          <w:lang w:val="sv-SE"/>
                        </w:rPr>
                        <w:t xml:space="preserve">          </w:t>
                      </w:r>
                      <w:r w:rsidRPr="00005237">
                        <w:rPr>
                          <w:rFonts w:cs="Arial"/>
                          <w:bCs/>
                          <w:szCs w:val="24"/>
                          <w:lang w:val="sv-SE"/>
                        </w:rPr>
                        <w:t>Västerbergslagens Ingeniörsklubb</w:t>
                      </w:r>
                      <w:r w:rsidRPr="00005237">
                        <w:rPr>
                          <w:rFonts w:cs="Arial"/>
                          <w:bCs/>
                          <w:szCs w:val="24"/>
                          <w:lang w:val="sv-SE"/>
                        </w:rPr>
                        <w:tab/>
                      </w:r>
                      <w:r w:rsidR="00833934">
                        <w:rPr>
                          <w:rFonts w:cs="Arial"/>
                          <w:bCs/>
                          <w:szCs w:val="24"/>
                        </w:rPr>
                        <w:tab/>
                      </w:r>
                      <w:r w:rsidR="00833934">
                        <w:rPr>
                          <w:rFonts w:cs="Arial"/>
                          <w:bCs/>
                          <w:szCs w:val="24"/>
                        </w:rPr>
                        <w:tab/>
                      </w:r>
                      <w:r w:rsidR="00946780">
                        <w:rPr>
                          <w:rFonts w:cs="Arial"/>
                          <w:bCs/>
                          <w:szCs w:val="24"/>
                        </w:rPr>
                        <w:tab/>
                      </w:r>
                      <w:r w:rsidR="00C011A9">
                        <w:rPr>
                          <w:rFonts w:cs="Arial"/>
                          <w:bCs/>
                          <w:szCs w:val="24"/>
                        </w:rPr>
                        <w:t>September</w:t>
                      </w:r>
                      <w:r w:rsidR="004F10C4">
                        <w:rPr>
                          <w:rFonts w:cs="Arial"/>
                          <w:bCs/>
                          <w:szCs w:val="24"/>
                        </w:rPr>
                        <w:t xml:space="preserve">        </w:t>
                      </w:r>
                      <w:r w:rsidR="00426894">
                        <w:rPr>
                          <w:rFonts w:cs="Arial"/>
                          <w:bCs/>
                          <w:szCs w:val="24"/>
                        </w:rPr>
                        <w:t xml:space="preserve">                   </w:t>
                      </w:r>
                      <w:r w:rsidR="003D37C3">
                        <w:rPr>
                          <w:rFonts w:cs="Arial"/>
                          <w:bCs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Pr="000308EC" w:rsidRDefault="00D31067" w:rsidP="00A95D25">
      <w:pPr>
        <w:rPr>
          <w:noProof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664845</wp:posOffset>
                </wp:positionH>
                <wp:positionV relativeFrom="page">
                  <wp:posOffset>7711440</wp:posOffset>
                </wp:positionV>
                <wp:extent cx="7053580" cy="2244725"/>
                <wp:effectExtent l="0" t="0" r="13970" b="3175"/>
                <wp:wrapNone/>
                <wp:docPr id="1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224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4A9" w:rsidRPr="000B3CD6" w:rsidRDefault="008114A9" w:rsidP="008114A9">
                            <w:pPr>
                              <w:pStyle w:val="Brdtext"/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nb-NO"/>
                              </w:rPr>
                            </w:pPr>
                            <w:r w:rsidRPr="000B3CD6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nb-NO"/>
                              </w:rPr>
                              <w:t xml:space="preserve">TID: </w:t>
                            </w:r>
                            <w:r w:rsidR="00C011A9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nb-NO"/>
                              </w:rPr>
                              <w:t xml:space="preserve">LÖRDAG </w:t>
                            </w:r>
                            <w:r w:rsidRPr="000B3CD6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nb-NO"/>
                              </w:rPr>
                              <w:t xml:space="preserve">DEN </w:t>
                            </w:r>
                            <w:r w:rsidR="00C011A9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nb-NO"/>
                              </w:rPr>
                              <w:t>17 SEPTEMBER</w:t>
                            </w:r>
                            <w:r w:rsidR="00D777D9" w:rsidRPr="000B3CD6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nb-NO"/>
                              </w:rPr>
                              <w:t>, 20</w:t>
                            </w:r>
                            <w:r w:rsidR="00946780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nb-NO"/>
                              </w:rPr>
                              <w:t>2</w:t>
                            </w:r>
                            <w:r w:rsidR="00830CCB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nb-NO"/>
                              </w:rPr>
                              <w:t>2</w:t>
                            </w:r>
                            <w:r w:rsidRPr="000B3CD6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nb-NO"/>
                              </w:rPr>
                              <w:t xml:space="preserve"> </w:t>
                            </w:r>
                          </w:p>
                          <w:p w:rsidR="008114A9" w:rsidRPr="004A314E" w:rsidRDefault="008114A9" w:rsidP="008114A9">
                            <w:pPr>
                              <w:pStyle w:val="Brdtext"/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sv-SE"/>
                              </w:rPr>
                            </w:pPr>
                            <w:r w:rsidRPr="004A314E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sv-SE"/>
                              </w:rPr>
                              <w:t>PLATS</w:t>
                            </w:r>
                            <w:r w:rsidR="00743201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sv-SE"/>
                              </w:rPr>
                              <w:t xml:space="preserve">: </w:t>
                            </w:r>
                            <w:r w:rsidR="00C011A9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sv-SE"/>
                              </w:rPr>
                              <w:t>Folkets Hus</w:t>
                            </w:r>
                            <w:r w:rsidR="00FE6FEB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sv-SE"/>
                              </w:rPr>
                              <w:t xml:space="preserve">, </w:t>
                            </w:r>
                            <w:r w:rsidR="000A62CE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sv-SE"/>
                              </w:rPr>
                              <w:t>Ludvika</w:t>
                            </w:r>
                            <w:r w:rsidR="00942F7B">
                              <w:rPr>
                                <w:rFonts w:cs="Arial"/>
                                <w:b/>
                                <w:sz w:val="32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A16597" w:rsidRDefault="00A16597" w:rsidP="00A16597">
                            <w:pPr>
                              <w:pStyle w:val="Brdtext"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8B0585" w:rsidRDefault="00E14003" w:rsidP="00A16597">
                            <w:pPr>
                              <w:pStyle w:val="Brdtext"/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 xml:space="preserve">Bindande </w:t>
                            </w:r>
                            <w:r w:rsidR="00D609D8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>a</w:t>
                            </w:r>
                            <w:r w:rsidR="00A16597" w:rsidRPr="00F62EAB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 xml:space="preserve">nmälan: </w:t>
                            </w:r>
                            <w:hyperlink r:id="rId7" w:history="1">
                              <w:r w:rsidR="00A16597" w:rsidRPr="00F62EAB">
                                <w:rPr>
                                  <w:rStyle w:val="Hyperlnk"/>
                                  <w:rFonts w:cs="Arial"/>
                                  <w:sz w:val="28"/>
                                  <w:szCs w:val="24"/>
                                  <w:lang w:val="sv-SE"/>
                                </w:rPr>
                                <w:t>clubmaster@vbik.se</w:t>
                              </w:r>
                            </w:hyperlink>
                            <w:r w:rsidR="00A16597" w:rsidRPr="00F62EAB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A16597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 xml:space="preserve">eller </w:t>
                            </w:r>
                            <w:r w:rsidR="00A16597" w:rsidRPr="00F62EAB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>0</w:t>
                            </w:r>
                            <w:r w:rsidR="00A16597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 xml:space="preserve">70-678 74 32 </w:t>
                            </w:r>
                          </w:p>
                          <w:p w:rsidR="00186BB1" w:rsidRDefault="00D609D8" w:rsidP="00A16597">
                            <w:pPr>
                              <w:pStyle w:val="Brdtext"/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 xml:space="preserve">och ange </w:t>
                            </w:r>
                            <w:r w:rsidR="00E14003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 xml:space="preserve">namn samt betala samtidigt </w:t>
                            </w:r>
                            <w:r w:rsidR="00186BB1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 xml:space="preserve">med namn på deltagare </w:t>
                            </w:r>
                          </w:p>
                          <w:p w:rsidR="00186BB1" w:rsidRPr="00186BB1" w:rsidRDefault="00E14003" w:rsidP="00A16597">
                            <w:pPr>
                              <w:pStyle w:val="Brdtext"/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 xml:space="preserve">till bankgiro </w:t>
                            </w:r>
                            <w:r w:rsidRPr="00186BB1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>165-1744</w:t>
                            </w:r>
                            <w:r w:rsidR="00186BB1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 xml:space="preserve"> eller Swish </w:t>
                            </w:r>
                            <w:r w:rsidR="00186BB1" w:rsidRPr="00186BB1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>1235843693</w:t>
                            </w:r>
                            <w:r w:rsidR="00186BB1">
                              <w:rPr>
                                <w:rFonts w:cs="Arial"/>
                                <w:sz w:val="28"/>
                                <w:szCs w:val="24"/>
                                <w:lang w:val="sv-S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8" type="#_x0000_t202" style="position:absolute;margin-left:52.35pt;margin-top:607.2pt;width:555.4pt;height:176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H6sgIAALQ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" filled="f" stroked="f">
                <v:textbox inset="0,0,0,0">
                  <w:txbxContent>
                    <w:p w:rsidR="008114A9" w:rsidRPr="000B3CD6" w:rsidRDefault="008114A9" w:rsidP="008114A9">
                      <w:pPr>
                        <w:pStyle w:val="Brdtext"/>
                        <w:rPr>
                          <w:rFonts w:cs="Arial"/>
                          <w:b/>
                          <w:sz w:val="32"/>
                          <w:szCs w:val="24"/>
                          <w:lang w:val="nb-NO"/>
                        </w:rPr>
                      </w:pPr>
                      <w:r w:rsidRPr="000B3CD6">
                        <w:rPr>
                          <w:rFonts w:cs="Arial"/>
                          <w:b/>
                          <w:sz w:val="32"/>
                          <w:szCs w:val="24"/>
                          <w:lang w:val="nb-NO"/>
                        </w:rPr>
                        <w:t xml:space="preserve">TID: </w:t>
                      </w:r>
                      <w:r w:rsidR="00C011A9">
                        <w:rPr>
                          <w:rFonts w:cs="Arial"/>
                          <w:b/>
                          <w:sz w:val="32"/>
                          <w:szCs w:val="24"/>
                          <w:lang w:val="nb-NO"/>
                        </w:rPr>
                        <w:t xml:space="preserve">LÖRDAG </w:t>
                      </w:r>
                      <w:r w:rsidRPr="000B3CD6">
                        <w:rPr>
                          <w:rFonts w:cs="Arial"/>
                          <w:b/>
                          <w:sz w:val="32"/>
                          <w:szCs w:val="24"/>
                          <w:lang w:val="nb-NO"/>
                        </w:rPr>
                        <w:t xml:space="preserve">DEN </w:t>
                      </w:r>
                      <w:r w:rsidR="00C011A9">
                        <w:rPr>
                          <w:rFonts w:cs="Arial"/>
                          <w:b/>
                          <w:sz w:val="32"/>
                          <w:szCs w:val="24"/>
                          <w:lang w:val="nb-NO"/>
                        </w:rPr>
                        <w:t>17 SEPTEMBER</w:t>
                      </w:r>
                      <w:r w:rsidR="00D777D9" w:rsidRPr="000B3CD6">
                        <w:rPr>
                          <w:rFonts w:cs="Arial"/>
                          <w:b/>
                          <w:sz w:val="32"/>
                          <w:szCs w:val="24"/>
                          <w:lang w:val="nb-NO"/>
                        </w:rPr>
                        <w:t>, 20</w:t>
                      </w:r>
                      <w:r w:rsidR="00946780">
                        <w:rPr>
                          <w:rFonts w:cs="Arial"/>
                          <w:b/>
                          <w:sz w:val="32"/>
                          <w:szCs w:val="24"/>
                          <w:lang w:val="nb-NO"/>
                        </w:rPr>
                        <w:t>2</w:t>
                      </w:r>
                      <w:r w:rsidR="00830CCB">
                        <w:rPr>
                          <w:rFonts w:cs="Arial"/>
                          <w:b/>
                          <w:sz w:val="32"/>
                          <w:szCs w:val="24"/>
                          <w:lang w:val="nb-NO"/>
                        </w:rPr>
                        <w:t>2</w:t>
                      </w:r>
                      <w:r w:rsidRPr="000B3CD6">
                        <w:rPr>
                          <w:rFonts w:cs="Arial"/>
                          <w:b/>
                          <w:sz w:val="32"/>
                          <w:szCs w:val="24"/>
                          <w:lang w:val="nb-NO"/>
                        </w:rPr>
                        <w:t xml:space="preserve"> </w:t>
                      </w:r>
                    </w:p>
                    <w:p w:rsidR="008114A9" w:rsidRPr="004A314E" w:rsidRDefault="008114A9" w:rsidP="008114A9">
                      <w:pPr>
                        <w:pStyle w:val="Brdtext"/>
                        <w:rPr>
                          <w:rFonts w:cs="Arial"/>
                          <w:b/>
                          <w:sz w:val="32"/>
                          <w:szCs w:val="24"/>
                          <w:lang w:val="sv-SE"/>
                        </w:rPr>
                      </w:pPr>
                      <w:r w:rsidRPr="004A314E">
                        <w:rPr>
                          <w:rFonts w:cs="Arial"/>
                          <w:b/>
                          <w:sz w:val="32"/>
                          <w:szCs w:val="24"/>
                          <w:lang w:val="sv-SE"/>
                        </w:rPr>
                        <w:t>PLATS</w:t>
                      </w:r>
                      <w:r w:rsidR="00743201">
                        <w:rPr>
                          <w:rFonts w:cs="Arial"/>
                          <w:b/>
                          <w:sz w:val="32"/>
                          <w:szCs w:val="24"/>
                          <w:lang w:val="sv-SE"/>
                        </w:rPr>
                        <w:t xml:space="preserve">: </w:t>
                      </w:r>
                      <w:r w:rsidR="00C011A9">
                        <w:rPr>
                          <w:rFonts w:cs="Arial"/>
                          <w:b/>
                          <w:sz w:val="32"/>
                          <w:szCs w:val="24"/>
                          <w:lang w:val="sv-SE"/>
                        </w:rPr>
                        <w:t>Folkets Hus</w:t>
                      </w:r>
                      <w:r w:rsidR="00FE6FEB">
                        <w:rPr>
                          <w:rFonts w:cs="Arial"/>
                          <w:b/>
                          <w:sz w:val="32"/>
                          <w:szCs w:val="24"/>
                          <w:lang w:val="sv-SE"/>
                        </w:rPr>
                        <w:t xml:space="preserve">, </w:t>
                      </w:r>
                      <w:r w:rsidR="000A62CE">
                        <w:rPr>
                          <w:rFonts w:cs="Arial"/>
                          <w:b/>
                          <w:sz w:val="32"/>
                          <w:szCs w:val="24"/>
                          <w:lang w:val="sv-SE"/>
                        </w:rPr>
                        <w:t>Ludvika</w:t>
                      </w:r>
                      <w:r w:rsidR="00942F7B">
                        <w:rPr>
                          <w:rFonts w:cs="Arial"/>
                          <w:b/>
                          <w:sz w:val="32"/>
                          <w:szCs w:val="24"/>
                          <w:lang w:val="sv-SE"/>
                        </w:rPr>
                        <w:t xml:space="preserve"> </w:t>
                      </w:r>
                    </w:p>
                    <w:p w:rsidR="00A16597" w:rsidRDefault="00A16597" w:rsidP="00A16597">
                      <w:pPr>
                        <w:pStyle w:val="Brdtext"/>
                        <w:spacing w:after="0"/>
                        <w:rPr>
                          <w:rFonts w:cs="Arial"/>
                          <w:sz w:val="24"/>
                          <w:szCs w:val="24"/>
                          <w:lang w:val="sv-SE"/>
                        </w:rPr>
                      </w:pPr>
                    </w:p>
                    <w:p w:rsidR="008B0585" w:rsidRDefault="00E14003" w:rsidP="00A16597">
                      <w:pPr>
                        <w:pStyle w:val="Brdtext"/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</w:pPr>
                      <w:r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 xml:space="preserve">Bindande </w:t>
                      </w:r>
                      <w:r w:rsidR="00D609D8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>a</w:t>
                      </w:r>
                      <w:r w:rsidR="00A16597" w:rsidRPr="00F62EAB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 xml:space="preserve">nmälan: </w:t>
                      </w:r>
                      <w:hyperlink r:id="rId8" w:history="1">
                        <w:r w:rsidR="00A16597" w:rsidRPr="00F62EAB">
                          <w:rPr>
                            <w:rStyle w:val="Hyperlnk"/>
                            <w:rFonts w:cs="Arial"/>
                            <w:sz w:val="28"/>
                            <w:szCs w:val="24"/>
                            <w:lang w:val="sv-SE"/>
                          </w:rPr>
                          <w:t>clubmaster@vbik.se</w:t>
                        </w:r>
                      </w:hyperlink>
                      <w:r w:rsidR="00A16597" w:rsidRPr="00F62EAB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 xml:space="preserve"> </w:t>
                      </w:r>
                      <w:r w:rsidR="00A16597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 xml:space="preserve">eller </w:t>
                      </w:r>
                      <w:r w:rsidR="00A16597" w:rsidRPr="00F62EAB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>0</w:t>
                      </w:r>
                      <w:r w:rsidR="00A16597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 xml:space="preserve">70-678 74 32 </w:t>
                      </w:r>
                    </w:p>
                    <w:p w:rsidR="00186BB1" w:rsidRDefault="00D609D8" w:rsidP="00A16597">
                      <w:pPr>
                        <w:pStyle w:val="Brdtext"/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</w:pPr>
                      <w:r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 xml:space="preserve">och ange </w:t>
                      </w:r>
                      <w:r w:rsidR="00E14003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 xml:space="preserve">namn samt betala samtidigt </w:t>
                      </w:r>
                      <w:r w:rsidR="00186BB1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 xml:space="preserve">med namn på deltagare </w:t>
                      </w:r>
                    </w:p>
                    <w:p w:rsidR="00186BB1" w:rsidRPr="00186BB1" w:rsidRDefault="00E14003" w:rsidP="00A16597">
                      <w:pPr>
                        <w:pStyle w:val="Brdtext"/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</w:pPr>
                      <w:r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 xml:space="preserve">till bankgiro </w:t>
                      </w:r>
                      <w:r w:rsidRPr="00186BB1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>165-1744</w:t>
                      </w:r>
                      <w:r w:rsidR="00186BB1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 xml:space="preserve"> eller Swish </w:t>
                      </w:r>
                      <w:r w:rsidR="00186BB1" w:rsidRPr="00186BB1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>1235843693</w:t>
                      </w:r>
                      <w:r w:rsidR="00186BB1">
                        <w:rPr>
                          <w:rFonts w:cs="Arial"/>
                          <w:sz w:val="28"/>
                          <w:szCs w:val="24"/>
                          <w:lang w:val="sv-SE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152399</wp:posOffset>
                </wp:positionV>
                <wp:extent cx="6629400" cy="0"/>
                <wp:effectExtent l="0" t="0" r="19050" b="19050"/>
                <wp:wrapNone/>
                <wp:docPr id="1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2pt" to="53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37FAIAACw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" strokeweight="1.5pt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5920740</wp:posOffset>
                </wp:positionV>
                <wp:extent cx="1828800" cy="2195830"/>
                <wp:effectExtent l="0" t="0" r="0" b="0"/>
                <wp:wrapNone/>
                <wp:docPr id="1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9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142" w:rsidRPr="00C941AB" w:rsidRDefault="009047D3">
                            <w:r w:rsidRPr="009047D3"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1841555" cy="2104424"/>
                                  <wp:effectExtent l="19050" t="0" r="6295" b="0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214" cy="2106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9" type="#_x0000_t202" style="position:absolute;margin-left:405pt;margin-top:466.2pt;width:2in;height:17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" stroked="f">
                <v:textbox style="mso-fit-shape-to-text:t">
                  <w:txbxContent>
                    <w:p w:rsidR="00860142" w:rsidRPr="00C941AB" w:rsidRDefault="009047D3">
                      <w:r w:rsidRPr="009047D3"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1841555" cy="2104424"/>
                            <wp:effectExtent l="19050" t="0" r="6295" b="0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3214" cy="2106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c">
            <w:drawing>
              <wp:inline distT="0" distB="0" distL="0" distR="0">
                <wp:extent cx="7183120" cy="5729605"/>
                <wp:effectExtent l="0" t="0" r="17780" b="13970"/>
                <wp:docPr id="7" name="Canva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93500" y="4452782"/>
                            <a:ext cx="265001" cy="26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142" w:rsidRDefault="00860142" w:rsidP="0087706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Line 248"/>
                        <wps:cNvCnPr/>
                        <wps:spPr bwMode="auto">
                          <a:xfrm flipV="1">
                            <a:off x="137800" y="5674404"/>
                            <a:ext cx="7045320" cy="552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93500" y="0"/>
                            <a:ext cx="265001" cy="2972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142" w:rsidRPr="005C2CC8" w:rsidRDefault="00860142" w:rsidP="0087706E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ruta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6800" y="308606"/>
                            <a:ext cx="6766619" cy="5677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003" w:rsidRDefault="00D95495" w:rsidP="00D95495">
                              <w:pPr>
                                <w:jc w:val="center"/>
                                <w:rPr>
                                  <w:b/>
                                  <w:i/>
                                  <w:color w:val="00B050"/>
                                  <w:sz w:val="56"/>
                                  <w:szCs w:val="56"/>
                                  <w:lang w:val="sv-SE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B050"/>
                                  <w:sz w:val="56"/>
                                  <w:szCs w:val="56"/>
                                  <w:lang w:val="sv-SE"/>
                                </w:rPr>
                                <w:t>VBIK 100 år</w:t>
                              </w:r>
                              <w:r w:rsidR="00A958E1">
                                <w:rPr>
                                  <w:b/>
                                  <w:i/>
                                  <w:color w:val="00B050"/>
                                  <w:sz w:val="56"/>
                                  <w:szCs w:val="56"/>
                                  <w:lang w:val="sv-SE"/>
                                </w:rPr>
                                <w:t xml:space="preserve"> </w:t>
                              </w:r>
                              <w:r w:rsidR="00E14003">
                                <w:rPr>
                                  <w:b/>
                                  <w:i/>
                                  <w:color w:val="00B050"/>
                                  <w:sz w:val="56"/>
                                  <w:szCs w:val="56"/>
                                  <w:lang w:val="sv-SE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i/>
                                  <w:color w:val="00B050"/>
                                  <w:sz w:val="56"/>
                                  <w:szCs w:val="56"/>
                                  <w:lang w:val="sv-SE"/>
                                </w:rPr>
                                <w:t xml:space="preserve"> </w:t>
                              </w:r>
                              <w:r w:rsidR="005C26A1">
                                <w:rPr>
                                  <w:b/>
                                  <w:i/>
                                  <w:color w:val="00B050"/>
                                  <w:sz w:val="56"/>
                                  <w:szCs w:val="56"/>
                                  <w:lang w:val="sv-SE"/>
                                </w:rPr>
                                <w:t>Inbjudan</w:t>
                              </w:r>
                            </w:p>
                            <w:p w:rsidR="00A1441B" w:rsidRPr="00D95495" w:rsidRDefault="00D95495" w:rsidP="00D95495">
                              <w:pPr>
                                <w:jc w:val="center"/>
                                <w:rPr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B050"/>
                                  <w:sz w:val="56"/>
                                  <w:szCs w:val="56"/>
                                  <w:lang w:val="sv-SE"/>
                                </w:rPr>
                                <w:t>Intresseförfrågan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101" y="876316"/>
                            <a:ext cx="6858019" cy="4667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4FAA" w:rsidRDefault="00E40D9B" w:rsidP="00EB00A7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VBIK fyller 100 år i år och det kommer att uppmärksammas vid en högtidsdag den 17 september i Folkets Hus i Ludvika</w:t>
                              </w:r>
                              <w:r w:rsidR="002761B7" w:rsidRPr="00A16597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sv-SE"/>
                                </w:rPr>
                                <w:t xml:space="preserve">. </w:t>
                              </w:r>
                            </w:p>
                            <w:p w:rsidR="00E40D9B" w:rsidRPr="00E14003" w:rsidRDefault="00E40D9B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</w:p>
                            <w:p w:rsidR="00E40D9B" w:rsidRPr="00D609D8" w:rsidRDefault="00E14003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T</w:t>
                              </w:r>
                              <w:r w:rsidR="00D609D8"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idsprogram:</w:t>
                              </w: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14:00 – 1</w:t>
                              </w:r>
                              <w:r w:rsidR="00E14003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4:45</w:t>
                              </w:r>
                              <w:r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Förmöte med VBIK styrelse och inbjudna representanter från andra teknikföreningar</w:t>
                              </w: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15:00 – 16:30</w:t>
                              </w: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Estraddebatt </w:t>
                              </w:r>
                              <w:r w:rsidR="008B0585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(Aveny) </w:t>
                              </w:r>
                              <w:r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om utmaningarna, nu och framåt, inom elkraftsystemen. Bo Normark kommer att leda diskussionen med </w:t>
                              </w:r>
                              <w:r w:rsidR="00CA08B6" w:rsidRPr="00CA08B6">
                                <w:rPr>
                                  <w:rFonts w:ascii="Times New Roman" w:hAnsi="Times New Roman"/>
                                  <w:color w:val="00B0F0"/>
                                  <w:szCs w:val="24"/>
                                  <w:lang w:val="sv-SE"/>
                                </w:rPr>
                                <w:t>Gunnar Asplund, Harry Frank, Jan blomgren</w:t>
                              </w:r>
                              <w:r w:rsidR="00CA08B6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, Sonja Berlijn, Bertil Moritz.</w:t>
                              </w: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16:30 – 17:30</w:t>
                              </w: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Mingelstund med bubbel</w:t>
                              </w:r>
                              <w:r w:rsidR="008B0585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 (Foajén)</w:t>
                              </w: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17:30 – 21:00</w:t>
                              </w:r>
                            </w:p>
                            <w:p w:rsidR="00D609D8" w:rsidRP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Middag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(tre rätter + dryck) </w:t>
                              </w:r>
                              <w:r w:rsidRPr="00D609D8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med underhållning och kåserier</w:t>
                              </w:r>
                              <w:r w:rsidR="008B0585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 (Festsalen)</w:t>
                              </w:r>
                            </w:p>
                            <w:p w:rsidR="00B956E1" w:rsidRDefault="00B956E1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</w:p>
                            <w:p w:rsid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Pris: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ab/>
                                <w:t>0 kr för två representanter per teknisk förening samt för estradaktörer</w:t>
                              </w:r>
                            </w:p>
                            <w:p w:rsid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Pris: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ab/>
                                <w:t>250 kr för VBIK-medlemmar och övriga</w:t>
                              </w:r>
                            </w:p>
                            <w:p w:rsid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</w:p>
                            <w:p w:rsidR="00D609D8" w:rsidRDefault="00D609D8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Hotellrum inkl. </w:t>
                              </w:r>
                              <w:r w:rsidR="00385B57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stor </w:t>
                              </w:r>
                              <w: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frukost</w:t>
                              </w:r>
                              <w:r w:rsidR="00385B57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buffe</w:t>
                              </w:r>
                              <w:r w:rsidR="00D95495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 på Best Western Plus Hotel Elektra, specialpris</w:t>
                              </w:r>
                              <w:r w:rsidR="006810E0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er; </w:t>
                              </w:r>
                              <w:r w:rsidR="00385B57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1 050 </w:t>
                              </w:r>
                              <w:r w:rsidR="00D95495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kr</w:t>
                              </w:r>
                              <w:r w:rsidR="006810E0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 för enkelrum och </w:t>
                              </w:r>
                              <w:r w:rsidR="00385B57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1 200 </w:t>
                              </w:r>
                              <w:r w:rsidR="006810E0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 xml:space="preserve">kr för dubbelrum. </w:t>
                              </w:r>
                              <w:r w:rsidR="00E14003"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  <w:t>Referens: VBIK 100 år.</w:t>
                              </w:r>
                            </w:p>
                            <w:p w:rsidR="00385B57" w:rsidRDefault="00385B57" w:rsidP="00EB00A7">
                              <w:pPr>
                                <w:rPr>
                                  <w:rFonts w:ascii="Times New Roman" w:hAnsi="Times New Roman"/>
                                  <w:szCs w:val="24"/>
                                  <w:lang w:val="sv-SE"/>
                                </w:rPr>
                              </w:pPr>
                            </w:p>
                            <w:p w:rsidR="00385B57" w:rsidRPr="00B36354" w:rsidRDefault="005C26A1" w:rsidP="00EB00A7">
                              <w:pP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8"/>
                                  <w:szCs w:val="28"/>
                                  <w:lang w:val="sv-SE"/>
                                </w:rPr>
                                <w:t xml:space="preserve">Bindande </w:t>
                              </w:r>
                              <w:r w:rsidR="00186BB1" w:rsidRPr="00B36354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8"/>
                                  <w:szCs w:val="28"/>
                                  <w:lang w:val="sv-SE"/>
                                </w:rPr>
                                <w:t>anmäl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8"/>
                                  <w:szCs w:val="28"/>
                                  <w:lang w:val="sv-SE"/>
                                </w:rPr>
                                <w:t xml:space="preserve">an senast onsdagen den </w:t>
                              </w:r>
                              <w:r w:rsidR="00186BB1" w:rsidRPr="00B36354">
                                <w:rPr>
                                  <w:rFonts w:ascii="Times New Roman" w:hAnsi="Times New Roman"/>
                                  <w:b/>
                                  <w:color w:val="FF0000"/>
                                  <w:sz w:val="28"/>
                                  <w:szCs w:val="28"/>
                                  <w:lang w:val="sv-SE"/>
                                </w:rPr>
                                <w:t>24 augusti 2022!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54" o:spid="_x0000_s1030" editas="canvas" style="width:565.6pt;height:451.15pt;mso-position-horizontal-relative:char;mso-position-vertical-relative:line" coordsize="71831,5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71831;height:57296;visibility:visible;mso-wrap-style:square">
                  <v:fill o:detectmouseclick="t"/>
                  <v:path o:connecttype="none"/>
                </v:shape>
                <v:shape id="Text Box 255" o:spid="_x0000_s1032" type="#_x0000_t202" style="position:absolute;left:935;top:44527;width:2650;height:2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BtMAA&#10;AADaAAAADwAAAGRycy9kb3ducmV2LnhtbERP22oCMRB9L/QfwhR8q9lW8LI1SrEUFEHw8gFjMu4u&#10;3UzWJHXXvzeC4NNwONeZzjtbiwv5UDlW8NHPQBBrZyouFBz2v+9jECEiG6wdk4IrBZjPXl+mmBvX&#10;8pYuu1iIFMIhRwVljE0uZdAlWQx91xAn7uS8xZigL6Tx2KZwW8vPLBtKixWnhhIbWpSk/3b/VsFP&#10;5Y9n7QbL4Wg90ZttOLWrjVSq99Z9f4GI1MWn+OFemjQf7q/cr5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BtMAAAADaAAAADwAAAAAAAAAAAAAAAACYAgAAZHJzL2Rvd25y&#10;ZXYueG1sUEsFBgAAAAAEAAQA9QAAAIUDAAAAAA==&#10;" stroked="f">
                  <v:textbox style="mso-fit-shape-to-text:t">
                    <w:txbxContent>
                      <w:p w:rsidR="00860142" w:rsidRDefault="00860142" w:rsidP="0087706E"/>
                    </w:txbxContent>
                  </v:textbox>
                </v:shape>
                <v:line id="Line 248" o:spid="_x0000_s1033" style="position:absolute;flip:y;visibility:visible;mso-wrap-style:square" from="1378,56744" to="71831,5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  <v:shape id="Text Box 266" o:spid="_x0000_s1034" type="#_x0000_t202" style="position:absolute;left:935;width:2650;height:297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5qcEA&#10;AADaAAAADwAAAGRycy9kb3ducmV2LnhtbESPT2sCMRTE70K/Q3gFb5qt1C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IOanBAAAA2gAAAA8AAAAAAAAAAAAAAAAAmAIAAGRycy9kb3du&#10;cmV2LnhtbFBLBQYAAAAABAAEAPUAAACGAwAAAAA=&#10;" stroked="f">
                  <v:textbox>
                    <w:txbxContent>
                      <w:p w:rsidR="00860142" w:rsidRPr="005C2CC8" w:rsidRDefault="00860142" w:rsidP="0087706E"/>
                    </w:txbxContent>
                  </v:textbox>
                </v:shape>
                <v:shape id="Textruta 27" o:spid="_x0000_s1035" type="#_x0000_t202" style="position:absolute;left:1568;top:3086;width:67666;height:5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E14003" w:rsidRDefault="00D95495" w:rsidP="00D95495">
                        <w:pPr>
                          <w:jc w:val="center"/>
                          <w:rPr>
                            <w:b/>
                            <w:i/>
                            <w:color w:val="00B050"/>
                            <w:sz w:val="56"/>
                            <w:szCs w:val="56"/>
                            <w:lang w:val="sv-SE"/>
                          </w:rPr>
                        </w:pPr>
                        <w:r>
                          <w:rPr>
                            <w:b/>
                            <w:i/>
                            <w:color w:val="00B050"/>
                            <w:sz w:val="56"/>
                            <w:szCs w:val="56"/>
                            <w:lang w:val="sv-SE"/>
                          </w:rPr>
                          <w:t>VBIK 100 år</w:t>
                        </w:r>
                        <w:r w:rsidR="00A958E1">
                          <w:rPr>
                            <w:b/>
                            <w:i/>
                            <w:color w:val="00B050"/>
                            <w:sz w:val="56"/>
                            <w:szCs w:val="56"/>
                            <w:lang w:val="sv-SE"/>
                          </w:rPr>
                          <w:t xml:space="preserve"> </w:t>
                        </w:r>
                        <w:r w:rsidR="00E14003">
                          <w:rPr>
                            <w:b/>
                            <w:i/>
                            <w:color w:val="00B050"/>
                            <w:sz w:val="56"/>
                            <w:szCs w:val="56"/>
                            <w:lang w:val="sv-SE"/>
                          </w:rPr>
                          <w:t>–</w:t>
                        </w:r>
                        <w:r>
                          <w:rPr>
                            <w:b/>
                            <w:i/>
                            <w:color w:val="00B050"/>
                            <w:sz w:val="56"/>
                            <w:szCs w:val="56"/>
                            <w:lang w:val="sv-SE"/>
                          </w:rPr>
                          <w:t xml:space="preserve"> </w:t>
                        </w:r>
                        <w:r w:rsidR="005C26A1">
                          <w:rPr>
                            <w:b/>
                            <w:i/>
                            <w:color w:val="00B050"/>
                            <w:sz w:val="56"/>
                            <w:szCs w:val="56"/>
                            <w:lang w:val="sv-SE"/>
                          </w:rPr>
                          <w:t>Inbjudan</w:t>
                        </w:r>
                      </w:p>
                      <w:p w:rsidR="00A1441B" w:rsidRPr="00D95495" w:rsidRDefault="00D95495" w:rsidP="00D95495">
                        <w:pPr>
                          <w:jc w:val="center"/>
                          <w:rPr>
                            <w:szCs w:val="56"/>
                          </w:rPr>
                        </w:pPr>
                        <w:r>
                          <w:rPr>
                            <w:b/>
                            <w:i/>
                            <w:color w:val="00B050"/>
                            <w:sz w:val="56"/>
                            <w:szCs w:val="56"/>
                            <w:lang w:val="sv-SE"/>
                          </w:rPr>
                          <w:t>Intresseförfrågan</w:t>
                        </w:r>
                      </w:p>
                    </w:txbxContent>
                  </v:textbox>
                </v:shape>
                <v:shape id="Textruta 2" o:spid="_x0000_s1036" type="#_x0000_t202" style="position:absolute;left:1841;top:8763;width:68580;height:46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F4FAA" w:rsidRDefault="00E40D9B" w:rsidP="00EB00A7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sv-SE"/>
                          </w:rPr>
                          <w:t>VBIK fyller 100 år i år och det kommer att uppmärksammas vid en högtidsdag den 17 september i Folkets Hus i Ludvika</w:t>
                        </w:r>
                        <w:r w:rsidR="002761B7" w:rsidRPr="00A16597">
                          <w:rPr>
                            <w:rFonts w:ascii="Times New Roman" w:hAnsi="Times New Roman"/>
                            <w:sz w:val="28"/>
                            <w:szCs w:val="28"/>
                            <w:lang w:val="sv-SE"/>
                          </w:rPr>
                          <w:t xml:space="preserve">. </w:t>
                        </w:r>
                      </w:p>
                      <w:p w:rsidR="00E40D9B" w:rsidRPr="00E14003" w:rsidRDefault="00E40D9B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</w:p>
                      <w:p w:rsidR="00E40D9B" w:rsidRPr="00D609D8" w:rsidRDefault="00E14003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T</w:t>
                        </w:r>
                        <w:r w:rsidR="00D609D8"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idsprogram:</w:t>
                        </w: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14:00 – 1</w:t>
                        </w:r>
                        <w:r w:rsidR="00E14003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4:45</w:t>
                        </w:r>
                        <w:r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 </w:t>
                        </w: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Förmöte med VBIK styrelse och inbjudna representanter från andra teknikföreningar</w:t>
                        </w: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15:00 – 16:30</w:t>
                        </w: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Estraddebatt </w:t>
                        </w:r>
                        <w:r w:rsidR="008B0585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(Aveny) </w:t>
                        </w:r>
                        <w:r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om utmaningarna, nu och framåt, inom elkraftsystemen. Bo Normark kommer att leda diskussionen med </w:t>
                        </w:r>
                        <w:r w:rsidR="00CA08B6" w:rsidRPr="00CA08B6">
                          <w:rPr>
                            <w:rFonts w:ascii="Times New Roman" w:hAnsi="Times New Roman"/>
                            <w:color w:val="00B0F0"/>
                            <w:szCs w:val="24"/>
                            <w:lang w:val="sv-SE"/>
                          </w:rPr>
                          <w:t>Gunnar Asplund, Harry Frank, Jan blomgren</w:t>
                        </w:r>
                        <w:r w:rsidR="00CA08B6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, Sonja Berlijn, Bertil Moritz.</w:t>
                        </w: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16:30 – 17:30</w:t>
                        </w: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Mingelstund med bubbel</w:t>
                        </w:r>
                        <w:r w:rsidR="008B0585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 (Foajén)</w:t>
                        </w: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17:30 – 21:00</w:t>
                        </w:r>
                      </w:p>
                      <w:p w:rsidR="00D609D8" w:rsidRP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Middag </w:t>
                        </w:r>
                        <w: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(tre rätter + dryck) </w:t>
                        </w:r>
                        <w:r w:rsidRPr="00D609D8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med underhållning och kåserier</w:t>
                        </w:r>
                        <w:r w:rsidR="008B0585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 (Festsalen)</w:t>
                        </w:r>
                      </w:p>
                      <w:p w:rsidR="00B956E1" w:rsidRDefault="00B956E1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</w:p>
                      <w:p w:rsid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Pris:</w:t>
                        </w:r>
                        <w: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ab/>
                          <w:t>0 kr för två representanter per teknisk förening samt för estradaktörer</w:t>
                        </w:r>
                      </w:p>
                      <w:p w:rsid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Pris:</w:t>
                        </w:r>
                        <w: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ab/>
                          <w:t>250 kr för VBIK-medlemmar och övriga</w:t>
                        </w:r>
                      </w:p>
                      <w:p w:rsid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</w:p>
                      <w:p w:rsidR="00D609D8" w:rsidRDefault="00D609D8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Hotellrum inkl. </w:t>
                        </w:r>
                        <w:r w:rsidR="00385B57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stor </w:t>
                        </w:r>
                        <w: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frukost</w:t>
                        </w:r>
                        <w:r w:rsidR="00385B57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buffe</w:t>
                        </w:r>
                        <w:r w:rsidR="00D95495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 på Best Western Plus Hotel Elektra, specialpris</w:t>
                        </w:r>
                        <w:r w:rsidR="006810E0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er; </w:t>
                        </w:r>
                        <w:r w:rsidR="00385B57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1 050 </w:t>
                        </w:r>
                        <w:r w:rsidR="00D95495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kr</w:t>
                        </w:r>
                        <w:r w:rsidR="006810E0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 för enkelrum och </w:t>
                        </w:r>
                        <w:r w:rsidR="00385B57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1 200 </w:t>
                        </w:r>
                        <w:r w:rsidR="006810E0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 xml:space="preserve">kr för dubbelrum. </w:t>
                        </w:r>
                        <w:r w:rsidR="00E14003"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  <w:t>Referens: VBIK 100 år.</w:t>
                        </w:r>
                      </w:p>
                      <w:p w:rsidR="00385B57" w:rsidRDefault="00385B57" w:rsidP="00EB00A7">
                        <w:pPr>
                          <w:rPr>
                            <w:rFonts w:ascii="Times New Roman" w:hAnsi="Times New Roman"/>
                            <w:szCs w:val="24"/>
                            <w:lang w:val="sv-SE"/>
                          </w:rPr>
                        </w:pPr>
                      </w:p>
                      <w:p w:rsidR="00385B57" w:rsidRPr="00B36354" w:rsidRDefault="005C26A1" w:rsidP="00EB00A7">
                        <w:pPr>
                          <w:rPr>
                            <w:rFonts w:ascii="Times New Roman" w:hAnsi="Times New Roman"/>
                            <w:b/>
                            <w:color w:val="FF0000"/>
                            <w:sz w:val="28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8"/>
                            <w:szCs w:val="28"/>
                            <w:lang w:val="sv-SE"/>
                          </w:rPr>
                          <w:t xml:space="preserve">Bindande </w:t>
                        </w:r>
                        <w:r w:rsidR="00186BB1" w:rsidRPr="00B36354">
                          <w:rPr>
                            <w:rFonts w:ascii="Times New Roman" w:hAnsi="Times New Roman"/>
                            <w:b/>
                            <w:color w:val="FF0000"/>
                            <w:sz w:val="28"/>
                            <w:szCs w:val="28"/>
                            <w:lang w:val="sv-SE"/>
                          </w:rPr>
                          <w:t>anmäl</w:t>
                        </w:r>
                        <w:r>
                          <w:rPr>
                            <w:rFonts w:ascii="Times New Roman" w:hAnsi="Times New Roman"/>
                            <w:b/>
                            <w:color w:val="FF0000"/>
                            <w:sz w:val="28"/>
                            <w:szCs w:val="28"/>
                            <w:lang w:val="sv-SE"/>
                          </w:rPr>
                          <w:t xml:space="preserve">an senast onsdagen den </w:t>
                        </w:r>
                        <w:r w:rsidR="00186BB1" w:rsidRPr="00B36354">
                          <w:rPr>
                            <w:rFonts w:ascii="Times New Roman" w:hAnsi="Times New Roman"/>
                            <w:b/>
                            <w:color w:val="FF0000"/>
                            <w:sz w:val="28"/>
                            <w:szCs w:val="28"/>
                            <w:lang w:val="sv-SE"/>
                          </w:rPr>
                          <w:t>24 augusti 2022!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841AB" w:rsidRPr="000308EC" w:rsidSect="007F0B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95" w:rsidRDefault="00705B95">
      <w:r>
        <w:separator/>
      </w:r>
    </w:p>
  </w:endnote>
  <w:endnote w:type="continuationSeparator" w:id="0">
    <w:p w:rsidR="00705B95" w:rsidRDefault="007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F" w:rsidRDefault="00775AC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F" w:rsidRDefault="00775AC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F" w:rsidRDefault="00775AC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95" w:rsidRDefault="00705B95">
      <w:r>
        <w:separator/>
      </w:r>
    </w:p>
  </w:footnote>
  <w:footnote w:type="continuationSeparator" w:id="0">
    <w:p w:rsidR="00705B95" w:rsidRDefault="007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42" w:rsidRDefault="00860142">
    <w:pPr>
      <w:pStyle w:val="Sidhuvud"/>
      <w:tabs>
        <w:tab w:val="clear" w:pos="8640"/>
        <w:tab w:val="right" w:pos="9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F" w:rsidRDefault="00775AC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CF" w:rsidRDefault="00775AC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80"/>
    <w:rsid w:val="00005237"/>
    <w:rsid w:val="000066B9"/>
    <w:rsid w:val="00010926"/>
    <w:rsid w:val="00015F6B"/>
    <w:rsid w:val="000208AE"/>
    <w:rsid w:val="00020A53"/>
    <w:rsid w:val="00024FF2"/>
    <w:rsid w:val="000308EC"/>
    <w:rsid w:val="00031A5C"/>
    <w:rsid w:val="000409DD"/>
    <w:rsid w:val="00041D81"/>
    <w:rsid w:val="000420E5"/>
    <w:rsid w:val="000433A3"/>
    <w:rsid w:val="00043EA4"/>
    <w:rsid w:val="000504C0"/>
    <w:rsid w:val="00052313"/>
    <w:rsid w:val="00055570"/>
    <w:rsid w:val="0006137B"/>
    <w:rsid w:val="00063453"/>
    <w:rsid w:val="0006370F"/>
    <w:rsid w:val="0006386A"/>
    <w:rsid w:val="00075B60"/>
    <w:rsid w:val="00075D33"/>
    <w:rsid w:val="000770A8"/>
    <w:rsid w:val="000818A4"/>
    <w:rsid w:val="00081DE0"/>
    <w:rsid w:val="00083118"/>
    <w:rsid w:val="00083426"/>
    <w:rsid w:val="00083FB3"/>
    <w:rsid w:val="00084728"/>
    <w:rsid w:val="0008631B"/>
    <w:rsid w:val="000A62CE"/>
    <w:rsid w:val="000B1D26"/>
    <w:rsid w:val="000B30D4"/>
    <w:rsid w:val="000B3CD6"/>
    <w:rsid w:val="000B4695"/>
    <w:rsid w:val="000B4EB2"/>
    <w:rsid w:val="000B6B2D"/>
    <w:rsid w:val="000C0EE9"/>
    <w:rsid w:val="000C3554"/>
    <w:rsid w:val="000C7C4A"/>
    <w:rsid w:val="000D30C9"/>
    <w:rsid w:val="000D3918"/>
    <w:rsid w:val="000D7791"/>
    <w:rsid w:val="000E0C5B"/>
    <w:rsid w:val="000E3136"/>
    <w:rsid w:val="000E6C77"/>
    <w:rsid w:val="000F0971"/>
    <w:rsid w:val="000F1E0C"/>
    <w:rsid w:val="000F26E6"/>
    <w:rsid w:val="00106F95"/>
    <w:rsid w:val="00112D81"/>
    <w:rsid w:val="001166A1"/>
    <w:rsid w:val="00117E90"/>
    <w:rsid w:val="00120C53"/>
    <w:rsid w:val="00122715"/>
    <w:rsid w:val="0012436B"/>
    <w:rsid w:val="00137468"/>
    <w:rsid w:val="00137D93"/>
    <w:rsid w:val="0017168E"/>
    <w:rsid w:val="00172AAA"/>
    <w:rsid w:val="0017618C"/>
    <w:rsid w:val="001805A6"/>
    <w:rsid w:val="00180ED4"/>
    <w:rsid w:val="00183C69"/>
    <w:rsid w:val="00185073"/>
    <w:rsid w:val="00186BB1"/>
    <w:rsid w:val="00187EF5"/>
    <w:rsid w:val="00196E4B"/>
    <w:rsid w:val="00197D64"/>
    <w:rsid w:val="001A09E7"/>
    <w:rsid w:val="001A4E9F"/>
    <w:rsid w:val="001A5281"/>
    <w:rsid w:val="001A66DB"/>
    <w:rsid w:val="001A6B4F"/>
    <w:rsid w:val="001A7FE8"/>
    <w:rsid w:val="001B0E65"/>
    <w:rsid w:val="001B2D92"/>
    <w:rsid w:val="001B46C3"/>
    <w:rsid w:val="001C0276"/>
    <w:rsid w:val="001C0AF0"/>
    <w:rsid w:val="001C1206"/>
    <w:rsid w:val="001C172F"/>
    <w:rsid w:val="001C33C6"/>
    <w:rsid w:val="001C64C4"/>
    <w:rsid w:val="001C788E"/>
    <w:rsid w:val="001D1708"/>
    <w:rsid w:val="001D4D3E"/>
    <w:rsid w:val="001D562A"/>
    <w:rsid w:val="001D6580"/>
    <w:rsid w:val="001D6C4E"/>
    <w:rsid w:val="001E2E6E"/>
    <w:rsid w:val="001E6F51"/>
    <w:rsid w:val="001F4A6E"/>
    <w:rsid w:val="001F6805"/>
    <w:rsid w:val="001F7037"/>
    <w:rsid w:val="00202F1C"/>
    <w:rsid w:val="00206F86"/>
    <w:rsid w:val="00210787"/>
    <w:rsid w:val="0021226A"/>
    <w:rsid w:val="00213A33"/>
    <w:rsid w:val="00214845"/>
    <w:rsid w:val="0021517B"/>
    <w:rsid w:val="00215B6B"/>
    <w:rsid w:val="00215D32"/>
    <w:rsid w:val="002177AC"/>
    <w:rsid w:val="0022406E"/>
    <w:rsid w:val="0022702D"/>
    <w:rsid w:val="0023612E"/>
    <w:rsid w:val="002375E9"/>
    <w:rsid w:val="00243AA8"/>
    <w:rsid w:val="0024713B"/>
    <w:rsid w:val="0025040B"/>
    <w:rsid w:val="002504BE"/>
    <w:rsid w:val="00250617"/>
    <w:rsid w:val="0025483D"/>
    <w:rsid w:val="00265796"/>
    <w:rsid w:val="002679A8"/>
    <w:rsid w:val="002716BF"/>
    <w:rsid w:val="00274E64"/>
    <w:rsid w:val="00275051"/>
    <w:rsid w:val="002761B7"/>
    <w:rsid w:val="00277F31"/>
    <w:rsid w:val="00280C4D"/>
    <w:rsid w:val="00283737"/>
    <w:rsid w:val="00285571"/>
    <w:rsid w:val="00293D9E"/>
    <w:rsid w:val="00296C6C"/>
    <w:rsid w:val="002A41FB"/>
    <w:rsid w:val="002A4656"/>
    <w:rsid w:val="002A50B6"/>
    <w:rsid w:val="002A5B4C"/>
    <w:rsid w:val="002A5B82"/>
    <w:rsid w:val="002B106E"/>
    <w:rsid w:val="002B19EE"/>
    <w:rsid w:val="002B4CE0"/>
    <w:rsid w:val="002B545A"/>
    <w:rsid w:val="002C01D9"/>
    <w:rsid w:val="002C2523"/>
    <w:rsid w:val="002C7A9F"/>
    <w:rsid w:val="002D3D8D"/>
    <w:rsid w:val="002D7941"/>
    <w:rsid w:val="002E0D4F"/>
    <w:rsid w:val="002E16AD"/>
    <w:rsid w:val="002E6F0E"/>
    <w:rsid w:val="002F1B1D"/>
    <w:rsid w:val="00300625"/>
    <w:rsid w:val="00301D7D"/>
    <w:rsid w:val="00305E41"/>
    <w:rsid w:val="0030645E"/>
    <w:rsid w:val="00306CD9"/>
    <w:rsid w:val="00310729"/>
    <w:rsid w:val="003136A6"/>
    <w:rsid w:val="003267D7"/>
    <w:rsid w:val="003309B3"/>
    <w:rsid w:val="00335AE2"/>
    <w:rsid w:val="00336FFE"/>
    <w:rsid w:val="00342BA1"/>
    <w:rsid w:val="00342BCF"/>
    <w:rsid w:val="00344118"/>
    <w:rsid w:val="00346B7C"/>
    <w:rsid w:val="00346F59"/>
    <w:rsid w:val="003525B4"/>
    <w:rsid w:val="00352B59"/>
    <w:rsid w:val="00354394"/>
    <w:rsid w:val="00355F76"/>
    <w:rsid w:val="00360373"/>
    <w:rsid w:val="00360718"/>
    <w:rsid w:val="00364B2E"/>
    <w:rsid w:val="00365D16"/>
    <w:rsid w:val="0036615B"/>
    <w:rsid w:val="00372E88"/>
    <w:rsid w:val="00374192"/>
    <w:rsid w:val="003743B3"/>
    <w:rsid w:val="003743ED"/>
    <w:rsid w:val="00380E9A"/>
    <w:rsid w:val="00381E77"/>
    <w:rsid w:val="003846D7"/>
    <w:rsid w:val="00385436"/>
    <w:rsid w:val="00385B57"/>
    <w:rsid w:val="0038744F"/>
    <w:rsid w:val="00393A1C"/>
    <w:rsid w:val="003A4664"/>
    <w:rsid w:val="003A5D7C"/>
    <w:rsid w:val="003B1BB4"/>
    <w:rsid w:val="003B7811"/>
    <w:rsid w:val="003C57FD"/>
    <w:rsid w:val="003D1504"/>
    <w:rsid w:val="003D37C3"/>
    <w:rsid w:val="003D753C"/>
    <w:rsid w:val="003E2745"/>
    <w:rsid w:val="003E32A2"/>
    <w:rsid w:val="003E45D6"/>
    <w:rsid w:val="003E6653"/>
    <w:rsid w:val="003E6B1E"/>
    <w:rsid w:val="003F1C32"/>
    <w:rsid w:val="003F2ADA"/>
    <w:rsid w:val="00400107"/>
    <w:rsid w:val="004047B1"/>
    <w:rsid w:val="004049B9"/>
    <w:rsid w:val="00404CAB"/>
    <w:rsid w:val="004060AC"/>
    <w:rsid w:val="004062A6"/>
    <w:rsid w:val="004062BB"/>
    <w:rsid w:val="00407B70"/>
    <w:rsid w:val="0041589E"/>
    <w:rsid w:val="00415ABE"/>
    <w:rsid w:val="00415C4C"/>
    <w:rsid w:val="004244BE"/>
    <w:rsid w:val="00426894"/>
    <w:rsid w:val="00427AC2"/>
    <w:rsid w:val="00430FC5"/>
    <w:rsid w:val="00432C80"/>
    <w:rsid w:val="004331D7"/>
    <w:rsid w:val="004361A4"/>
    <w:rsid w:val="004377CA"/>
    <w:rsid w:val="004514FB"/>
    <w:rsid w:val="00451A1D"/>
    <w:rsid w:val="00456E82"/>
    <w:rsid w:val="00460674"/>
    <w:rsid w:val="00461C10"/>
    <w:rsid w:val="00463A63"/>
    <w:rsid w:val="0046560D"/>
    <w:rsid w:val="00465E10"/>
    <w:rsid w:val="00471808"/>
    <w:rsid w:val="004749DC"/>
    <w:rsid w:val="00475A24"/>
    <w:rsid w:val="00483054"/>
    <w:rsid w:val="00484826"/>
    <w:rsid w:val="00487BFB"/>
    <w:rsid w:val="00493E79"/>
    <w:rsid w:val="004976E4"/>
    <w:rsid w:val="004A314E"/>
    <w:rsid w:val="004A401B"/>
    <w:rsid w:val="004B15C8"/>
    <w:rsid w:val="004B2CEF"/>
    <w:rsid w:val="004B2E83"/>
    <w:rsid w:val="004B2F6D"/>
    <w:rsid w:val="004C1477"/>
    <w:rsid w:val="004C6F9D"/>
    <w:rsid w:val="004D2B52"/>
    <w:rsid w:val="004D6600"/>
    <w:rsid w:val="004D778E"/>
    <w:rsid w:val="004D7881"/>
    <w:rsid w:val="004D7FC3"/>
    <w:rsid w:val="004E1BC1"/>
    <w:rsid w:val="004E3C60"/>
    <w:rsid w:val="004E65D7"/>
    <w:rsid w:val="004F051A"/>
    <w:rsid w:val="004F0B4C"/>
    <w:rsid w:val="004F10C4"/>
    <w:rsid w:val="004F30F3"/>
    <w:rsid w:val="00500C42"/>
    <w:rsid w:val="00501E2C"/>
    <w:rsid w:val="005076FC"/>
    <w:rsid w:val="00512F9A"/>
    <w:rsid w:val="0051438E"/>
    <w:rsid w:val="00515620"/>
    <w:rsid w:val="0052112F"/>
    <w:rsid w:val="00521E9D"/>
    <w:rsid w:val="00522452"/>
    <w:rsid w:val="00524920"/>
    <w:rsid w:val="00525D74"/>
    <w:rsid w:val="00527809"/>
    <w:rsid w:val="00552204"/>
    <w:rsid w:val="00553746"/>
    <w:rsid w:val="00553DB5"/>
    <w:rsid w:val="00567BE7"/>
    <w:rsid w:val="00570E82"/>
    <w:rsid w:val="005716DE"/>
    <w:rsid w:val="00575318"/>
    <w:rsid w:val="00575C40"/>
    <w:rsid w:val="00576D3D"/>
    <w:rsid w:val="00577E55"/>
    <w:rsid w:val="00585688"/>
    <w:rsid w:val="005874C4"/>
    <w:rsid w:val="005916F9"/>
    <w:rsid w:val="005978CC"/>
    <w:rsid w:val="005A0B87"/>
    <w:rsid w:val="005A4B4E"/>
    <w:rsid w:val="005B1623"/>
    <w:rsid w:val="005B5374"/>
    <w:rsid w:val="005B6B80"/>
    <w:rsid w:val="005B7435"/>
    <w:rsid w:val="005C0DB3"/>
    <w:rsid w:val="005C26A1"/>
    <w:rsid w:val="005C2CC8"/>
    <w:rsid w:val="005C390E"/>
    <w:rsid w:val="005C3A90"/>
    <w:rsid w:val="005C3E1D"/>
    <w:rsid w:val="005C4632"/>
    <w:rsid w:val="005D0C7D"/>
    <w:rsid w:val="005D1F93"/>
    <w:rsid w:val="005E274B"/>
    <w:rsid w:val="005E2DFA"/>
    <w:rsid w:val="005F0001"/>
    <w:rsid w:val="005F206C"/>
    <w:rsid w:val="005F3ED1"/>
    <w:rsid w:val="00606C67"/>
    <w:rsid w:val="0061238C"/>
    <w:rsid w:val="00613CA9"/>
    <w:rsid w:val="006156C3"/>
    <w:rsid w:val="00620D6A"/>
    <w:rsid w:val="006212AF"/>
    <w:rsid w:val="00622FD9"/>
    <w:rsid w:val="00626BF1"/>
    <w:rsid w:val="00632725"/>
    <w:rsid w:val="006415CB"/>
    <w:rsid w:val="0064259F"/>
    <w:rsid w:val="006469AE"/>
    <w:rsid w:val="006511EC"/>
    <w:rsid w:val="0065536B"/>
    <w:rsid w:val="00661A77"/>
    <w:rsid w:val="00662952"/>
    <w:rsid w:val="00663B7F"/>
    <w:rsid w:val="00664346"/>
    <w:rsid w:val="00667661"/>
    <w:rsid w:val="00667ED6"/>
    <w:rsid w:val="0067121A"/>
    <w:rsid w:val="00677776"/>
    <w:rsid w:val="006810E0"/>
    <w:rsid w:val="00686476"/>
    <w:rsid w:val="0069262F"/>
    <w:rsid w:val="00694AA2"/>
    <w:rsid w:val="006A1245"/>
    <w:rsid w:val="006A2012"/>
    <w:rsid w:val="006A37BC"/>
    <w:rsid w:val="006A52EC"/>
    <w:rsid w:val="006A6A37"/>
    <w:rsid w:val="006A725E"/>
    <w:rsid w:val="006B1082"/>
    <w:rsid w:val="006B14E6"/>
    <w:rsid w:val="006B38F6"/>
    <w:rsid w:val="006C52EC"/>
    <w:rsid w:val="006C5BC3"/>
    <w:rsid w:val="006D00FE"/>
    <w:rsid w:val="006D68AC"/>
    <w:rsid w:val="006F07D9"/>
    <w:rsid w:val="00703946"/>
    <w:rsid w:val="00704272"/>
    <w:rsid w:val="00705B95"/>
    <w:rsid w:val="00706CD1"/>
    <w:rsid w:val="00706D58"/>
    <w:rsid w:val="007074FF"/>
    <w:rsid w:val="00712150"/>
    <w:rsid w:val="007142FA"/>
    <w:rsid w:val="007174F0"/>
    <w:rsid w:val="00717D58"/>
    <w:rsid w:val="00723AFD"/>
    <w:rsid w:val="00723EF2"/>
    <w:rsid w:val="0072639D"/>
    <w:rsid w:val="007312F7"/>
    <w:rsid w:val="00732BE6"/>
    <w:rsid w:val="00735DE7"/>
    <w:rsid w:val="0073691F"/>
    <w:rsid w:val="00737830"/>
    <w:rsid w:val="00742868"/>
    <w:rsid w:val="00743201"/>
    <w:rsid w:val="00743BC8"/>
    <w:rsid w:val="00752038"/>
    <w:rsid w:val="00752744"/>
    <w:rsid w:val="00753C5A"/>
    <w:rsid w:val="007553FA"/>
    <w:rsid w:val="007563DD"/>
    <w:rsid w:val="007664FC"/>
    <w:rsid w:val="00766F62"/>
    <w:rsid w:val="00767293"/>
    <w:rsid w:val="007719C3"/>
    <w:rsid w:val="00772A1F"/>
    <w:rsid w:val="00772FD4"/>
    <w:rsid w:val="00774191"/>
    <w:rsid w:val="00775ACF"/>
    <w:rsid w:val="007808BC"/>
    <w:rsid w:val="0078540E"/>
    <w:rsid w:val="00792226"/>
    <w:rsid w:val="0079412F"/>
    <w:rsid w:val="00794836"/>
    <w:rsid w:val="007965D2"/>
    <w:rsid w:val="007A1B25"/>
    <w:rsid w:val="007A4321"/>
    <w:rsid w:val="007B3C79"/>
    <w:rsid w:val="007C0639"/>
    <w:rsid w:val="007C0BA0"/>
    <w:rsid w:val="007C37E1"/>
    <w:rsid w:val="007C44C1"/>
    <w:rsid w:val="007C71F1"/>
    <w:rsid w:val="007C72ED"/>
    <w:rsid w:val="007D6C42"/>
    <w:rsid w:val="007D748D"/>
    <w:rsid w:val="007F0799"/>
    <w:rsid w:val="007F0B0C"/>
    <w:rsid w:val="007F2333"/>
    <w:rsid w:val="007F48B3"/>
    <w:rsid w:val="00802669"/>
    <w:rsid w:val="00803E58"/>
    <w:rsid w:val="0081106C"/>
    <w:rsid w:val="008114A9"/>
    <w:rsid w:val="00811D8E"/>
    <w:rsid w:val="00812E3D"/>
    <w:rsid w:val="00816B39"/>
    <w:rsid w:val="00816DDC"/>
    <w:rsid w:val="00822C6C"/>
    <w:rsid w:val="00824454"/>
    <w:rsid w:val="00824648"/>
    <w:rsid w:val="00826A49"/>
    <w:rsid w:val="00830A79"/>
    <w:rsid w:val="00830CCB"/>
    <w:rsid w:val="00832CA4"/>
    <w:rsid w:val="00833650"/>
    <w:rsid w:val="00833934"/>
    <w:rsid w:val="00833BDA"/>
    <w:rsid w:val="008404B0"/>
    <w:rsid w:val="00840AB8"/>
    <w:rsid w:val="0084180B"/>
    <w:rsid w:val="00843C39"/>
    <w:rsid w:val="00845817"/>
    <w:rsid w:val="00845E3F"/>
    <w:rsid w:val="0084682E"/>
    <w:rsid w:val="00847684"/>
    <w:rsid w:val="00850517"/>
    <w:rsid w:val="00853CAE"/>
    <w:rsid w:val="00854E59"/>
    <w:rsid w:val="00860142"/>
    <w:rsid w:val="00861E60"/>
    <w:rsid w:val="008627B1"/>
    <w:rsid w:val="008668A2"/>
    <w:rsid w:val="008709C0"/>
    <w:rsid w:val="0087486B"/>
    <w:rsid w:val="00875FBC"/>
    <w:rsid w:val="0087706E"/>
    <w:rsid w:val="008808AA"/>
    <w:rsid w:val="008867FB"/>
    <w:rsid w:val="008870E8"/>
    <w:rsid w:val="00887452"/>
    <w:rsid w:val="00891C54"/>
    <w:rsid w:val="00893336"/>
    <w:rsid w:val="0089492E"/>
    <w:rsid w:val="00895E54"/>
    <w:rsid w:val="0089796E"/>
    <w:rsid w:val="00897D42"/>
    <w:rsid w:val="008A1867"/>
    <w:rsid w:val="008A2C65"/>
    <w:rsid w:val="008A571F"/>
    <w:rsid w:val="008A5B74"/>
    <w:rsid w:val="008A671D"/>
    <w:rsid w:val="008A7D38"/>
    <w:rsid w:val="008B025C"/>
    <w:rsid w:val="008B047F"/>
    <w:rsid w:val="008B0585"/>
    <w:rsid w:val="008B1587"/>
    <w:rsid w:val="008B5F42"/>
    <w:rsid w:val="008C1E45"/>
    <w:rsid w:val="008C4691"/>
    <w:rsid w:val="008D0CB9"/>
    <w:rsid w:val="008D2B5C"/>
    <w:rsid w:val="008D5ACA"/>
    <w:rsid w:val="008D6667"/>
    <w:rsid w:val="008E29CB"/>
    <w:rsid w:val="008E4DA4"/>
    <w:rsid w:val="008F46FD"/>
    <w:rsid w:val="008F4FAA"/>
    <w:rsid w:val="008F59A5"/>
    <w:rsid w:val="00901F33"/>
    <w:rsid w:val="009047D3"/>
    <w:rsid w:val="00905882"/>
    <w:rsid w:val="00905D16"/>
    <w:rsid w:val="00913E05"/>
    <w:rsid w:val="009145A9"/>
    <w:rsid w:val="00920884"/>
    <w:rsid w:val="0092092D"/>
    <w:rsid w:val="00922630"/>
    <w:rsid w:val="00922E1E"/>
    <w:rsid w:val="00926C6F"/>
    <w:rsid w:val="00930A11"/>
    <w:rsid w:val="00934DC1"/>
    <w:rsid w:val="00935421"/>
    <w:rsid w:val="00936ED0"/>
    <w:rsid w:val="00942F7B"/>
    <w:rsid w:val="00943A14"/>
    <w:rsid w:val="00946780"/>
    <w:rsid w:val="00950846"/>
    <w:rsid w:val="0095337D"/>
    <w:rsid w:val="00953524"/>
    <w:rsid w:val="00955BEE"/>
    <w:rsid w:val="0096590F"/>
    <w:rsid w:val="009725B0"/>
    <w:rsid w:val="00982A5F"/>
    <w:rsid w:val="00985997"/>
    <w:rsid w:val="00991240"/>
    <w:rsid w:val="00996A3C"/>
    <w:rsid w:val="009A04BA"/>
    <w:rsid w:val="009A40BA"/>
    <w:rsid w:val="009B0480"/>
    <w:rsid w:val="009B7553"/>
    <w:rsid w:val="009B7612"/>
    <w:rsid w:val="009C64DE"/>
    <w:rsid w:val="009D418D"/>
    <w:rsid w:val="009D4D6F"/>
    <w:rsid w:val="009D7794"/>
    <w:rsid w:val="009E43C7"/>
    <w:rsid w:val="00A01F4C"/>
    <w:rsid w:val="00A03148"/>
    <w:rsid w:val="00A04E4B"/>
    <w:rsid w:val="00A05C47"/>
    <w:rsid w:val="00A1441B"/>
    <w:rsid w:val="00A14817"/>
    <w:rsid w:val="00A156D3"/>
    <w:rsid w:val="00A16597"/>
    <w:rsid w:val="00A22CEA"/>
    <w:rsid w:val="00A27A31"/>
    <w:rsid w:val="00A27F6E"/>
    <w:rsid w:val="00A33237"/>
    <w:rsid w:val="00A333FF"/>
    <w:rsid w:val="00A3394C"/>
    <w:rsid w:val="00A342D8"/>
    <w:rsid w:val="00A35B62"/>
    <w:rsid w:val="00A361E6"/>
    <w:rsid w:val="00A46CAF"/>
    <w:rsid w:val="00A47AF6"/>
    <w:rsid w:val="00A47B7F"/>
    <w:rsid w:val="00A50FCC"/>
    <w:rsid w:val="00A54D93"/>
    <w:rsid w:val="00A57933"/>
    <w:rsid w:val="00A62C91"/>
    <w:rsid w:val="00A65DDB"/>
    <w:rsid w:val="00A726D6"/>
    <w:rsid w:val="00A72EEF"/>
    <w:rsid w:val="00A82C85"/>
    <w:rsid w:val="00A958E1"/>
    <w:rsid w:val="00A95D25"/>
    <w:rsid w:val="00A97933"/>
    <w:rsid w:val="00AA0EF0"/>
    <w:rsid w:val="00AA2A26"/>
    <w:rsid w:val="00AA2E7B"/>
    <w:rsid w:val="00AA5657"/>
    <w:rsid w:val="00AA659B"/>
    <w:rsid w:val="00AA78DF"/>
    <w:rsid w:val="00AA7A13"/>
    <w:rsid w:val="00AB17EE"/>
    <w:rsid w:val="00AB2FBE"/>
    <w:rsid w:val="00AB4153"/>
    <w:rsid w:val="00AB5073"/>
    <w:rsid w:val="00AC0F3B"/>
    <w:rsid w:val="00AC1101"/>
    <w:rsid w:val="00AC221B"/>
    <w:rsid w:val="00AC39F3"/>
    <w:rsid w:val="00AD3B39"/>
    <w:rsid w:val="00AD4C85"/>
    <w:rsid w:val="00AE1A7C"/>
    <w:rsid w:val="00AE3DC0"/>
    <w:rsid w:val="00AF737F"/>
    <w:rsid w:val="00AF7C18"/>
    <w:rsid w:val="00B00627"/>
    <w:rsid w:val="00B01525"/>
    <w:rsid w:val="00B03559"/>
    <w:rsid w:val="00B109DF"/>
    <w:rsid w:val="00B1244F"/>
    <w:rsid w:val="00B15054"/>
    <w:rsid w:val="00B24753"/>
    <w:rsid w:val="00B25171"/>
    <w:rsid w:val="00B25CF1"/>
    <w:rsid w:val="00B26C58"/>
    <w:rsid w:val="00B34313"/>
    <w:rsid w:val="00B36354"/>
    <w:rsid w:val="00B434A2"/>
    <w:rsid w:val="00B44429"/>
    <w:rsid w:val="00B46F20"/>
    <w:rsid w:val="00B50041"/>
    <w:rsid w:val="00B51A2F"/>
    <w:rsid w:val="00B57DBF"/>
    <w:rsid w:val="00B62ACD"/>
    <w:rsid w:val="00B63D3C"/>
    <w:rsid w:val="00B7425A"/>
    <w:rsid w:val="00B77A10"/>
    <w:rsid w:val="00B836E5"/>
    <w:rsid w:val="00B87C51"/>
    <w:rsid w:val="00B9101B"/>
    <w:rsid w:val="00B92C53"/>
    <w:rsid w:val="00B9470F"/>
    <w:rsid w:val="00B956E1"/>
    <w:rsid w:val="00BA03A0"/>
    <w:rsid w:val="00BA2823"/>
    <w:rsid w:val="00BA5B26"/>
    <w:rsid w:val="00BA60DF"/>
    <w:rsid w:val="00BA6F7F"/>
    <w:rsid w:val="00BB4D83"/>
    <w:rsid w:val="00BB55C0"/>
    <w:rsid w:val="00BB5EF3"/>
    <w:rsid w:val="00BC0C41"/>
    <w:rsid w:val="00BD0DCA"/>
    <w:rsid w:val="00BD2847"/>
    <w:rsid w:val="00BD7343"/>
    <w:rsid w:val="00BD7575"/>
    <w:rsid w:val="00BE0990"/>
    <w:rsid w:val="00BE2CF1"/>
    <w:rsid w:val="00BE6507"/>
    <w:rsid w:val="00BF0863"/>
    <w:rsid w:val="00BF3986"/>
    <w:rsid w:val="00BF63C0"/>
    <w:rsid w:val="00C011A9"/>
    <w:rsid w:val="00C02D34"/>
    <w:rsid w:val="00C11999"/>
    <w:rsid w:val="00C15479"/>
    <w:rsid w:val="00C16FA6"/>
    <w:rsid w:val="00C3066E"/>
    <w:rsid w:val="00C3070B"/>
    <w:rsid w:val="00C31E58"/>
    <w:rsid w:val="00C3260D"/>
    <w:rsid w:val="00C33011"/>
    <w:rsid w:val="00C36536"/>
    <w:rsid w:val="00C37261"/>
    <w:rsid w:val="00C40238"/>
    <w:rsid w:val="00C40E17"/>
    <w:rsid w:val="00C42EBD"/>
    <w:rsid w:val="00C460CF"/>
    <w:rsid w:val="00C51198"/>
    <w:rsid w:val="00C61F70"/>
    <w:rsid w:val="00C62FA4"/>
    <w:rsid w:val="00C708FB"/>
    <w:rsid w:val="00C76290"/>
    <w:rsid w:val="00C82A26"/>
    <w:rsid w:val="00C87345"/>
    <w:rsid w:val="00C912DD"/>
    <w:rsid w:val="00C91CB8"/>
    <w:rsid w:val="00C941AB"/>
    <w:rsid w:val="00C97C46"/>
    <w:rsid w:val="00CA08B6"/>
    <w:rsid w:val="00CA3E56"/>
    <w:rsid w:val="00CA6BE0"/>
    <w:rsid w:val="00CB0AB8"/>
    <w:rsid w:val="00CB68D4"/>
    <w:rsid w:val="00CB6C11"/>
    <w:rsid w:val="00CB73D3"/>
    <w:rsid w:val="00CC45DD"/>
    <w:rsid w:val="00CC6970"/>
    <w:rsid w:val="00CC6A3C"/>
    <w:rsid w:val="00CD701F"/>
    <w:rsid w:val="00CE29DC"/>
    <w:rsid w:val="00CE4946"/>
    <w:rsid w:val="00CF4EDF"/>
    <w:rsid w:val="00CF7582"/>
    <w:rsid w:val="00D0191B"/>
    <w:rsid w:val="00D04018"/>
    <w:rsid w:val="00D055DE"/>
    <w:rsid w:val="00D058B0"/>
    <w:rsid w:val="00D110C8"/>
    <w:rsid w:val="00D13FC9"/>
    <w:rsid w:val="00D20EB1"/>
    <w:rsid w:val="00D22959"/>
    <w:rsid w:val="00D22EE4"/>
    <w:rsid w:val="00D25936"/>
    <w:rsid w:val="00D3053F"/>
    <w:rsid w:val="00D31067"/>
    <w:rsid w:val="00D343E0"/>
    <w:rsid w:val="00D404D5"/>
    <w:rsid w:val="00D40F60"/>
    <w:rsid w:val="00D410EA"/>
    <w:rsid w:val="00D41856"/>
    <w:rsid w:val="00D444EA"/>
    <w:rsid w:val="00D468F7"/>
    <w:rsid w:val="00D53575"/>
    <w:rsid w:val="00D609D8"/>
    <w:rsid w:val="00D6442F"/>
    <w:rsid w:val="00D7069B"/>
    <w:rsid w:val="00D72E9E"/>
    <w:rsid w:val="00D75E5A"/>
    <w:rsid w:val="00D777D9"/>
    <w:rsid w:val="00D865F5"/>
    <w:rsid w:val="00D95495"/>
    <w:rsid w:val="00DA12C0"/>
    <w:rsid w:val="00DA2D3F"/>
    <w:rsid w:val="00DA2EBE"/>
    <w:rsid w:val="00DA3CE0"/>
    <w:rsid w:val="00DB0220"/>
    <w:rsid w:val="00DB1FDF"/>
    <w:rsid w:val="00DB5280"/>
    <w:rsid w:val="00DB564D"/>
    <w:rsid w:val="00DB6945"/>
    <w:rsid w:val="00DC3199"/>
    <w:rsid w:val="00DC637D"/>
    <w:rsid w:val="00DD3202"/>
    <w:rsid w:val="00DD3DAA"/>
    <w:rsid w:val="00DD411D"/>
    <w:rsid w:val="00DE023A"/>
    <w:rsid w:val="00DE26A5"/>
    <w:rsid w:val="00DE3748"/>
    <w:rsid w:val="00DF5F3B"/>
    <w:rsid w:val="00DF6185"/>
    <w:rsid w:val="00E000D7"/>
    <w:rsid w:val="00E0245C"/>
    <w:rsid w:val="00E02810"/>
    <w:rsid w:val="00E13194"/>
    <w:rsid w:val="00E14003"/>
    <w:rsid w:val="00E15310"/>
    <w:rsid w:val="00E16A66"/>
    <w:rsid w:val="00E23E34"/>
    <w:rsid w:val="00E300EA"/>
    <w:rsid w:val="00E30439"/>
    <w:rsid w:val="00E32EA9"/>
    <w:rsid w:val="00E35561"/>
    <w:rsid w:val="00E40D9B"/>
    <w:rsid w:val="00E41079"/>
    <w:rsid w:val="00E46B1F"/>
    <w:rsid w:val="00E500A2"/>
    <w:rsid w:val="00E50420"/>
    <w:rsid w:val="00E550C3"/>
    <w:rsid w:val="00E608C3"/>
    <w:rsid w:val="00E62063"/>
    <w:rsid w:val="00E663DC"/>
    <w:rsid w:val="00E7237E"/>
    <w:rsid w:val="00E73006"/>
    <w:rsid w:val="00E733CF"/>
    <w:rsid w:val="00E73F5D"/>
    <w:rsid w:val="00E77C4E"/>
    <w:rsid w:val="00E814DF"/>
    <w:rsid w:val="00E82C53"/>
    <w:rsid w:val="00E841AB"/>
    <w:rsid w:val="00E91F09"/>
    <w:rsid w:val="00E92A30"/>
    <w:rsid w:val="00E92F6E"/>
    <w:rsid w:val="00EA3894"/>
    <w:rsid w:val="00EA3F16"/>
    <w:rsid w:val="00EA774A"/>
    <w:rsid w:val="00EB00A7"/>
    <w:rsid w:val="00EB0DD7"/>
    <w:rsid w:val="00EB5B87"/>
    <w:rsid w:val="00EB665E"/>
    <w:rsid w:val="00EB7143"/>
    <w:rsid w:val="00EC04FF"/>
    <w:rsid w:val="00EC2328"/>
    <w:rsid w:val="00EC2469"/>
    <w:rsid w:val="00EC4422"/>
    <w:rsid w:val="00ED3A1D"/>
    <w:rsid w:val="00ED4B7D"/>
    <w:rsid w:val="00ED656E"/>
    <w:rsid w:val="00ED77F0"/>
    <w:rsid w:val="00EE5F72"/>
    <w:rsid w:val="00EF15CE"/>
    <w:rsid w:val="00EF184F"/>
    <w:rsid w:val="00EF78A7"/>
    <w:rsid w:val="00F00325"/>
    <w:rsid w:val="00F014C0"/>
    <w:rsid w:val="00F046A4"/>
    <w:rsid w:val="00F06294"/>
    <w:rsid w:val="00F07751"/>
    <w:rsid w:val="00F145AD"/>
    <w:rsid w:val="00F16C04"/>
    <w:rsid w:val="00F252F2"/>
    <w:rsid w:val="00F26831"/>
    <w:rsid w:val="00F27BA4"/>
    <w:rsid w:val="00F30E13"/>
    <w:rsid w:val="00F334D1"/>
    <w:rsid w:val="00F35497"/>
    <w:rsid w:val="00F40C20"/>
    <w:rsid w:val="00F47EC7"/>
    <w:rsid w:val="00F502E5"/>
    <w:rsid w:val="00F55E60"/>
    <w:rsid w:val="00F62200"/>
    <w:rsid w:val="00F625B3"/>
    <w:rsid w:val="00F626BE"/>
    <w:rsid w:val="00F62847"/>
    <w:rsid w:val="00F63AB2"/>
    <w:rsid w:val="00F64E1A"/>
    <w:rsid w:val="00F65352"/>
    <w:rsid w:val="00F66FAD"/>
    <w:rsid w:val="00F67346"/>
    <w:rsid w:val="00F8005F"/>
    <w:rsid w:val="00F860F0"/>
    <w:rsid w:val="00F9616B"/>
    <w:rsid w:val="00F96CD0"/>
    <w:rsid w:val="00FA0275"/>
    <w:rsid w:val="00FA1ECD"/>
    <w:rsid w:val="00FA3004"/>
    <w:rsid w:val="00FA5620"/>
    <w:rsid w:val="00FA7220"/>
    <w:rsid w:val="00FB6484"/>
    <w:rsid w:val="00FB6A14"/>
    <w:rsid w:val="00FC0387"/>
    <w:rsid w:val="00FC075B"/>
    <w:rsid w:val="00FC3574"/>
    <w:rsid w:val="00FD2BDB"/>
    <w:rsid w:val="00FD777C"/>
    <w:rsid w:val="00FE01BB"/>
    <w:rsid w:val="00FE373C"/>
    <w:rsid w:val="00FE5535"/>
    <w:rsid w:val="00FE6FEB"/>
    <w:rsid w:val="00FF1B7D"/>
    <w:rsid w:val="00FF372D"/>
    <w:rsid w:val="00FF4640"/>
    <w:rsid w:val="00FF521C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B3"/>
    <w:rPr>
      <w:rFonts w:ascii="Arial" w:eastAsia="Times New Roman" w:hAnsi="Arial"/>
      <w:sz w:val="24"/>
      <w:lang w:val="en-US" w:eastAsia="en-US"/>
    </w:rPr>
  </w:style>
  <w:style w:type="paragraph" w:styleId="Rubrik1">
    <w:name w:val="heading 1"/>
    <w:basedOn w:val="Normal"/>
    <w:next w:val="Normal"/>
    <w:qFormat/>
    <w:rsid w:val="005C0DB3"/>
    <w:pPr>
      <w:keepNext/>
      <w:outlineLvl w:val="0"/>
    </w:pPr>
    <w:rPr>
      <w:rFonts w:ascii="Impact" w:hAnsi="Impact"/>
      <w:color w:val="333300"/>
      <w:sz w:val="44"/>
    </w:rPr>
  </w:style>
  <w:style w:type="paragraph" w:styleId="Rubrik2">
    <w:name w:val="heading 2"/>
    <w:basedOn w:val="Rubrik1"/>
    <w:next w:val="Normal"/>
    <w:qFormat/>
    <w:rsid w:val="005C0DB3"/>
    <w:pPr>
      <w:spacing w:after="120" w:line="400" w:lineRule="exact"/>
      <w:outlineLvl w:val="1"/>
    </w:pPr>
    <w:rPr>
      <w:sz w:val="36"/>
    </w:rPr>
  </w:style>
  <w:style w:type="paragraph" w:styleId="Rubrik3">
    <w:name w:val="heading 3"/>
    <w:basedOn w:val="Normal"/>
    <w:next w:val="Normal"/>
    <w:qFormat/>
    <w:rsid w:val="005C0DB3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Rubrik4">
    <w:name w:val="heading 4"/>
    <w:basedOn w:val="Rubrik1"/>
    <w:next w:val="Normal"/>
    <w:qFormat/>
    <w:rsid w:val="005C0DB3"/>
    <w:pPr>
      <w:outlineLvl w:val="3"/>
    </w:pPr>
    <w:rPr>
      <w:i/>
      <w:sz w:val="24"/>
    </w:rPr>
  </w:style>
  <w:style w:type="paragraph" w:styleId="Rubrik5">
    <w:name w:val="heading 5"/>
    <w:basedOn w:val="Rubrik1"/>
    <w:next w:val="Normal"/>
    <w:qFormat/>
    <w:rsid w:val="005C0DB3"/>
    <w:pPr>
      <w:outlineLvl w:val="4"/>
    </w:pPr>
    <w:rPr>
      <w:sz w:val="28"/>
    </w:rPr>
  </w:style>
  <w:style w:type="paragraph" w:styleId="Rubrik6">
    <w:name w:val="heading 6"/>
    <w:basedOn w:val="Normal"/>
    <w:next w:val="Normal"/>
    <w:qFormat/>
    <w:rsid w:val="005C0DB3"/>
    <w:pPr>
      <w:spacing w:before="240" w:after="60"/>
      <w:outlineLvl w:val="5"/>
    </w:pPr>
    <w:rPr>
      <w:rFonts w:ascii="Times" w:hAnsi="Times"/>
      <w:b/>
      <w:sz w:val="22"/>
    </w:rPr>
  </w:style>
  <w:style w:type="paragraph" w:styleId="Rubrik9">
    <w:name w:val="heading 9"/>
    <w:basedOn w:val="Normal"/>
    <w:next w:val="Normal"/>
    <w:qFormat/>
    <w:rsid w:val="005C0DB3"/>
    <w:pPr>
      <w:keepNext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C0DB3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rdtext">
    <w:name w:val="Body Text"/>
    <w:basedOn w:val="Normal"/>
    <w:rsid w:val="005C0DB3"/>
    <w:pPr>
      <w:spacing w:after="120" w:line="240" w:lineRule="atLeast"/>
    </w:pPr>
    <w:rPr>
      <w:sz w:val="20"/>
    </w:rPr>
  </w:style>
  <w:style w:type="paragraph" w:styleId="Brdtextmedindrag">
    <w:name w:val="Body Text Indent"/>
    <w:basedOn w:val="Normal"/>
    <w:rsid w:val="005C0DB3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5C0DB3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5C0DB3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Rubrik1"/>
    <w:rsid w:val="005C0DB3"/>
    <w:rPr>
      <w:sz w:val="96"/>
    </w:rPr>
  </w:style>
  <w:style w:type="paragraph" w:customStyle="1" w:styleId="RunningHead">
    <w:name w:val="Running Head"/>
    <w:basedOn w:val="Normal"/>
    <w:rsid w:val="005C0DB3"/>
    <w:rPr>
      <w:rFonts w:ascii="Impact" w:hAnsi="Impact"/>
      <w:color w:val="FFFFFF"/>
      <w:sz w:val="36"/>
      <w:szCs w:val="36"/>
    </w:rPr>
  </w:style>
  <w:style w:type="character" w:styleId="Hyperlnk">
    <w:name w:val="Hyperlink"/>
    <w:rsid w:val="00D0191B"/>
    <w:rPr>
      <w:color w:val="0000FF"/>
      <w:u w:val="single"/>
    </w:rPr>
  </w:style>
  <w:style w:type="character" w:styleId="AnvndHyperlnk">
    <w:name w:val="FollowedHyperlink"/>
    <w:rsid w:val="00BE2CF1"/>
    <w:rPr>
      <w:color w:val="606420"/>
      <w:u w:val="single"/>
    </w:rPr>
  </w:style>
  <w:style w:type="paragraph" w:styleId="Sidfot">
    <w:name w:val="footer"/>
    <w:basedOn w:val="Normal"/>
    <w:rsid w:val="005C0DB3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5C0DB3"/>
  </w:style>
  <w:style w:type="character" w:customStyle="1" w:styleId="apple-style-span">
    <w:name w:val="apple-style-span"/>
    <w:basedOn w:val="Standardstycketeckensnitt"/>
    <w:rsid w:val="00E92F6E"/>
  </w:style>
  <w:style w:type="paragraph" w:styleId="Ballongtext">
    <w:name w:val="Balloon Text"/>
    <w:basedOn w:val="Normal"/>
    <w:link w:val="BallongtextChar"/>
    <w:rsid w:val="007121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1215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EA3F16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sv-SE" w:eastAsia="sv-SE"/>
    </w:rPr>
  </w:style>
  <w:style w:type="paragraph" w:customStyle="1" w:styleId="Default">
    <w:name w:val="Default"/>
    <w:rsid w:val="00942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B3"/>
    <w:rPr>
      <w:rFonts w:ascii="Arial" w:eastAsia="Times New Roman" w:hAnsi="Arial"/>
      <w:sz w:val="24"/>
      <w:lang w:val="en-US" w:eastAsia="en-US"/>
    </w:rPr>
  </w:style>
  <w:style w:type="paragraph" w:styleId="Rubrik1">
    <w:name w:val="heading 1"/>
    <w:basedOn w:val="Normal"/>
    <w:next w:val="Normal"/>
    <w:qFormat/>
    <w:rsid w:val="005C0DB3"/>
    <w:pPr>
      <w:keepNext/>
      <w:outlineLvl w:val="0"/>
    </w:pPr>
    <w:rPr>
      <w:rFonts w:ascii="Impact" w:hAnsi="Impact"/>
      <w:color w:val="333300"/>
      <w:sz w:val="44"/>
    </w:rPr>
  </w:style>
  <w:style w:type="paragraph" w:styleId="Rubrik2">
    <w:name w:val="heading 2"/>
    <w:basedOn w:val="Rubrik1"/>
    <w:next w:val="Normal"/>
    <w:qFormat/>
    <w:rsid w:val="005C0DB3"/>
    <w:pPr>
      <w:spacing w:after="120" w:line="400" w:lineRule="exact"/>
      <w:outlineLvl w:val="1"/>
    </w:pPr>
    <w:rPr>
      <w:sz w:val="36"/>
    </w:rPr>
  </w:style>
  <w:style w:type="paragraph" w:styleId="Rubrik3">
    <w:name w:val="heading 3"/>
    <w:basedOn w:val="Normal"/>
    <w:next w:val="Normal"/>
    <w:qFormat/>
    <w:rsid w:val="005C0DB3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Rubrik4">
    <w:name w:val="heading 4"/>
    <w:basedOn w:val="Rubrik1"/>
    <w:next w:val="Normal"/>
    <w:qFormat/>
    <w:rsid w:val="005C0DB3"/>
    <w:pPr>
      <w:outlineLvl w:val="3"/>
    </w:pPr>
    <w:rPr>
      <w:i/>
      <w:sz w:val="24"/>
    </w:rPr>
  </w:style>
  <w:style w:type="paragraph" w:styleId="Rubrik5">
    <w:name w:val="heading 5"/>
    <w:basedOn w:val="Rubrik1"/>
    <w:next w:val="Normal"/>
    <w:qFormat/>
    <w:rsid w:val="005C0DB3"/>
    <w:pPr>
      <w:outlineLvl w:val="4"/>
    </w:pPr>
    <w:rPr>
      <w:sz w:val="28"/>
    </w:rPr>
  </w:style>
  <w:style w:type="paragraph" w:styleId="Rubrik6">
    <w:name w:val="heading 6"/>
    <w:basedOn w:val="Normal"/>
    <w:next w:val="Normal"/>
    <w:qFormat/>
    <w:rsid w:val="005C0DB3"/>
    <w:pPr>
      <w:spacing w:before="240" w:after="60"/>
      <w:outlineLvl w:val="5"/>
    </w:pPr>
    <w:rPr>
      <w:rFonts w:ascii="Times" w:hAnsi="Times"/>
      <w:b/>
      <w:sz w:val="22"/>
    </w:rPr>
  </w:style>
  <w:style w:type="paragraph" w:styleId="Rubrik9">
    <w:name w:val="heading 9"/>
    <w:basedOn w:val="Normal"/>
    <w:next w:val="Normal"/>
    <w:qFormat/>
    <w:rsid w:val="005C0DB3"/>
    <w:pPr>
      <w:keepNext/>
      <w:outlineLvl w:val="8"/>
    </w:pPr>
    <w:rPr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C0DB3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rdtext">
    <w:name w:val="Body Text"/>
    <w:basedOn w:val="Normal"/>
    <w:rsid w:val="005C0DB3"/>
    <w:pPr>
      <w:spacing w:after="120" w:line="240" w:lineRule="atLeast"/>
    </w:pPr>
    <w:rPr>
      <w:sz w:val="20"/>
    </w:rPr>
  </w:style>
  <w:style w:type="paragraph" w:styleId="Brdtextmedindrag">
    <w:name w:val="Body Text Indent"/>
    <w:basedOn w:val="Normal"/>
    <w:rsid w:val="005C0DB3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5C0DB3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5C0DB3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Rubrik1"/>
    <w:rsid w:val="005C0DB3"/>
    <w:rPr>
      <w:sz w:val="96"/>
    </w:rPr>
  </w:style>
  <w:style w:type="paragraph" w:customStyle="1" w:styleId="RunningHead">
    <w:name w:val="Running Head"/>
    <w:basedOn w:val="Normal"/>
    <w:rsid w:val="005C0DB3"/>
    <w:rPr>
      <w:rFonts w:ascii="Impact" w:hAnsi="Impact"/>
      <w:color w:val="FFFFFF"/>
      <w:sz w:val="36"/>
      <w:szCs w:val="36"/>
    </w:rPr>
  </w:style>
  <w:style w:type="character" w:styleId="Hyperlnk">
    <w:name w:val="Hyperlink"/>
    <w:rsid w:val="00D0191B"/>
    <w:rPr>
      <w:color w:val="0000FF"/>
      <w:u w:val="single"/>
    </w:rPr>
  </w:style>
  <w:style w:type="character" w:styleId="AnvndHyperlnk">
    <w:name w:val="FollowedHyperlink"/>
    <w:rsid w:val="00BE2CF1"/>
    <w:rPr>
      <w:color w:val="606420"/>
      <w:u w:val="single"/>
    </w:rPr>
  </w:style>
  <w:style w:type="paragraph" w:styleId="Sidfot">
    <w:name w:val="footer"/>
    <w:basedOn w:val="Normal"/>
    <w:rsid w:val="005C0DB3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5C0DB3"/>
  </w:style>
  <w:style w:type="character" w:customStyle="1" w:styleId="apple-style-span">
    <w:name w:val="apple-style-span"/>
    <w:basedOn w:val="Standardstycketeckensnitt"/>
    <w:rsid w:val="00E92F6E"/>
  </w:style>
  <w:style w:type="paragraph" w:styleId="Ballongtext">
    <w:name w:val="Balloon Text"/>
    <w:basedOn w:val="Normal"/>
    <w:link w:val="BallongtextChar"/>
    <w:rsid w:val="007121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1215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EA3F16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sv-SE" w:eastAsia="sv-SE"/>
    </w:rPr>
  </w:style>
  <w:style w:type="paragraph" w:customStyle="1" w:styleId="Default">
    <w:name w:val="Default"/>
    <w:rsid w:val="00942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2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master@vbik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lubmaster@vbik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CD282.tmp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14</CharactersWithSpaces>
  <SharedDoc>false</SharedDoc>
  <HLinks>
    <vt:vector size="30" baseType="variant">
      <vt:variant>
        <vt:i4>3735648</vt:i4>
      </vt:variant>
      <vt:variant>
        <vt:i4>12</vt:i4>
      </vt:variant>
      <vt:variant>
        <vt:i4>0</vt:i4>
      </vt:variant>
      <vt:variant>
        <vt:i4>5</vt:i4>
      </vt:variant>
      <vt:variant>
        <vt:lpwstr>http://www.dt.se/nojekultur/bocker/1.4354514-heltackande-portratt-av-polhem</vt:lpwstr>
      </vt:variant>
      <vt:variant>
        <vt:lpwstr/>
      </vt:variant>
      <vt:variant>
        <vt:i4>1441815</vt:i4>
      </vt:variant>
      <vt:variant>
        <vt:i4>9</vt:i4>
      </vt:variant>
      <vt:variant>
        <vt:i4>0</vt:i4>
      </vt:variant>
      <vt:variant>
        <vt:i4>5</vt:i4>
      </vt:variant>
      <vt:variant>
        <vt:lpwstr>http://www.unt.se/kultur/litteratur/polhem---mekanikgeni-1629847.aspx</vt:lpwstr>
      </vt:variant>
      <vt:variant>
        <vt:lpwstr/>
      </vt:variant>
      <vt:variant>
        <vt:i4>2097271</vt:i4>
      </vt:variant>
      <vt:variant>
        <vt:i4>6</vt:i4>
      </vt:variant>
      <vt:variant>
        <vt:i4>0</vt:i4>
      </vt:variant>
      <vt:variant>
        <vt:i4>5</vt:i4>
      </vt:variant>
      <vt:variant>
        <vt:lpwstr>http://www.dalademokraten.se/Opinion--Kultur/Bokrec/2012/01/16/Ingenjorens-stora-klassresa/</vt:lpwstr>
      </vt:variant>
      <vt:variant>
        <vt:lpwstr/>
      </vt:variant>
      <vt:variant>
        <vt:i4>3014688</vt:i4>
      </vt:variant>
      <vt:variant>
        <vt:i4>3</vt:i4>
      </vt:variant>
      <vt:variant>
        <vt:i4>0</vt:i4>
      </vt:variant>
      <vt:variant>
        <vt:i4>5</vt:i4>
      </vt:variant>
      <vt:variant>
        <vt:lpwstr>http://www.dn.se/kultur-noje/konstrecensioner/christopher-polhem-tillbaka-till-framtiden-pa-tekniska-museet</vt:lpwstr>
      </vt:variant>
      <vt:variant>
        <vt:lpwstr/>
      </vt:variant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mailto:clubmaster@vbik.se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sejufor</dc:creator>
  <cp:lastModifiedBy>Lennart och Berit Carlsson</cp:lastModifiedBy>
  <cp:revision>2</cp:revision>
  <cp:lastPrinted>2022-06-24T06:57:00Z</cp:lastPrinted>
  <dcterms:created xsi:type="dcterms:W3CDTF">2022-08-01T17:41:00Z</dcterms:created>
  <dcterms:modified xsi:type="dcterms:W3CDTF">2022-08-01T17:41:00Z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